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附件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</w:rPr>
              <w:t>2019年度防城港市特殊教育学校公开招聘后勤服务人员（控制数）人员报名登记计划表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tbl>
            <w:tblPr>
              <w:tblStyle w:val="4"/>
              <w:tblW w:w="9660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83"/>
              <w:gridCol w:w="1988"/>
              <w:gridCol w:w="1019"/>
              <w:gridCol w:w="1572"/>
              <w:gridCol w:w="1370"/>
              <w:gridCol w:w="758"/>
              <w:gridCol w:w="274"/>
              <w:gridCol w:w="1096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4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出生年月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eastAsia="仿宋_GB2312"/>
                      <w:sz w:val="20"/>
                      <w:szCs w:val="20"/>
                    </w:rPr>
                    <w:t>本人近期小二寸证件照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1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移动电话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固定电话</w:t>
                  </w:r>
                </w:p>
              </w:tc>
              <w:tc>
                <w:tcPr>
                  <w:tcW w:w="1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电子邮箱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健康状况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3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人员类别</w:t>
                  </w:r>
                </w:p>
              </w:tc>
              <w:tc>
                <w:tcPr>
                  <w:tcW w:w="809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选项：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1.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应届普通高校毕业生；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2.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机关事业单位在编人员；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3.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服务基层项目人员；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 xml:space="preserve"> 4.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大学生退役士兵；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5.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高校人民武装学院毕业生；</w:t>
                  </w:r>
                  <w:r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6.</w:t>
                  </w: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毕业院校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所学专业</w:t>
                  </w: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毕业时间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与符合报名条件的学历及专业相对应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与符合报名条件的学位及专业相对应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是否全日制学历</w:t>
                  </w:r>
                </w:p>
              </w:tc>
              <w:tc>
                <w:tcPr>
                  <w:tcW w:w="1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专业技术资格（职称）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职（执）业资格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参加工作时间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现工作单位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生源地（省、市、县）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常驻户口所在地（省、市、县）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报考单位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352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5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起止时间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学校或工作单位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专业或职务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是否全日制就读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86" w:hRule="atLeast"/>
                <w:tblCellSpacing w:w="0" w:type="dxa"/>
              </w:trPr>
              <w:tc>
                <w:tcPr>
                  <w:tcW w:w="15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5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  <w:t>家庭主要成员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与本人关系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05" w:hRule="atLeast"/>
                <w:tblCellSpacing w:w="0" w:type="dxa"/>
              </w:trPr>
              <w:tc>
                <w:tcPr>
                  <w:tcW w:w="15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已提交材料</w:t>
            </w:r>
          </w:p>
        </w:tc>
        <w:tc>
          <w:tcPr>
            <w:tcW w:w="8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0" w:firstLineChars="5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□身份证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；□户口簿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；□毕业证书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；□学位证；□资格证书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；□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职称证书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；□相关证明；</w:t>
            </w:r>
          </w:p>
          <w:p>
            <w:pPr>
              <w:widowControl/>
              <w:ind w:right="320" w:firstLine="100" w:firstLineChars="50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□其它：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  <w:u w:val="single"/>
              </w:rPr>
              <w:t xml:space="preserve">                          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  <w:u w:val="singl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ind w:firstLine="100" w:firstLineChars="5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□通过；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□未通过。</w:t>
            </w:r>
          </w:p>
          <w:p>
            <w:pPr>
              <w:spacing w:line="520" w:lineRule="exact"/>
              <w:ind w:firstLine="100" w:firstLineChars="5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审核人（签字）：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审核单位（盖章）：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520" w:lineRule="exact"/>
              <w:ind w:firstLine="6000" w:firstLineChars="300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报名情况认定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0" w:firstLineChars="5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□成功；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□不成功。</w:t>
            </w:r>
          </w:p>
          <w:p>
            <w:pPr>
              <w:spacing w:line="400" w:lineRule="exact"/>
              <w:ind w:firstLine="3600" w:firstLineChars="1800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审核单位（盖章）：</w:t>
            </w:r>
          </w:p>
          <w:p>
            <w:pPr>
              <w:spacing w:line="400" w:lineRule="exact"/>
              <w:ind w:firstLine="6000" w:firstLineChars="3000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2019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考生承诺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ind w:firstLine="400" w:firstLineChars="200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本人已仔细阅读招聘简章，理解其内容，符合报考条件。本人承诺报名信息和资格审查材料真实、准确、完整，聘用后不构成回避关系，否则由此引发的问题，本人自愿承担全部责任。</w:t>
            </w:r>
          </w:p>
          <w:p>
            <w:pPr>
              <w:widowControl/>
              <w:spacing w:line="200" w:lineRule="exac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           </w:t>
            </w:r>
          </w:p>
          <w:p>
            <w:pPr>
              <w:widowControl/>
              <w:spacing w:line="200" w:lineRule="exact"/>
              <w:ind w:firstLine="2200" w:firstLineChars="1100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考生本人签字（手写）：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2019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日</w:t>
            </w:r>
          </w:p>
        </w:tc>
      </w:tr>
    </w:tbl>
    <w:p>
      <w:pPr>
        <w:ind w:left="640" w:hanging="800" w:hangingChars="400"/>
        <w:rPr>
          <w:rFonts w:hint="eastAsia" w:ascii="Arial" w:hAnsi="Arial" w:eastAsia="宋体" w:cs="Arial"/>
          <w:kern w:val="0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hint="eastAsia" w:ascii="Arial" w:hAnsi="Arial" w:eastAsia="宋体" w:cs="Arial"/>
          <w:kern w:val="0"/>
          <w:sz w:val="20"/>
          <w:szCs w:val="20"/>
        </w:rPr>
        <w:t>注：本表要求双面打印，一式三份，不得涂改，审核单位留存二份、报考人员留存一份。如发生改报情况的，</w:t>
      </w:r>
    </w:p>
    <w:p>
      <w:pPr>
        <w:ind w:left="798" w:leftChars="380" w:firstLine="0" w:firstLineChars="0"/>
        <w:rPr>
          <w:sz w:val="16"/>
          <w:szCs w:val="16"/>
        </w:rPr>
      </w:pPr>
      <w:bookmarkStart w:id="0" w:name="_GoBack"/>
      <w:bookmarkEnd w:id="0"/>
      <w:r>
        <w:rPr>
          <w:rFonts w:hint="eastAsia" w:ascii="Arial" w:hAnsi="Arial" w:eastAsia="宋体" w:cs="Arial"/>
          <w:kern w:val="0"/>
          <w:sz w:val="20"/>
          <w:szCs w:val="20"/>
        </w:rPr>
        <w:t>请原审核单位退还报考人员此表，由改报单位完成改报信息填写并留存。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282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20A"/>
    <w:rsid w:val="00036777"/>
    <w:rsid w:val="00036A05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45BE1"/>
    <w:rsid w:val="005536AE"/>
    <w:rsid w:val="005559B2"/>
    <w:rsid w:val="005571DA"/>
    <w:rsid w:val="00600092"/>
    <w:rsid w:val="0061215F"/>
    <w:rsid w:val="00615E1A"/>
    <w:rsid w:val="00644C71"/>
    <w:rsid w:val="00680A1F"/>
    <w:rsid w:val="00681489"/>
    <w:rsid w:val="006868B2"/>
    <w:rsid w:val="006B5B11"/>
    <w:rsid w:val="006E4343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1BC763C2"/>
    <w:rsid w:val="1DA05960"/>
    <w:rsid w:val="3BB81BEB"/>
    <w:rsid w:val="3D4637F1"/>
    <w:rsid w:val="48133645"/>
    <w:rsid w:val="482F6EA0"/>
    <w:rsid w:val="55434ECB"/>
    <w:rsid w:val="5B166B1C"/>
    <w:rsid w:val="645724FE"/>
    <w:rsid w:val="704B5861"/>
    <w:rsid w:val="74C63A69"/>
    <w:rsid w:val="7A5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195</Words>
  <Characters>1113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2017-04-07T00:46:00Z</dcterms:created>
  <dc:creator>Administrator</dc:creator>
  <cp:lastModifiedBy>郸郸</cp:lastModifiedBy>
  <cp:lastPrinted>2019-06-20T08:46:00Z</cp:lastPrinted>
  <dcterms:modified xsi:type="dcterms:W3CDTF">2019-12-16T01:51:47Z</dcterms:modified>
  <dc:title>2017年度广西事业单位公开招聘工作人员考试报名登记表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