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</w:t>
      </w:r>
      <w:r>
        <w:rPr>
          <w:rFonts w:hint="eastAsia" w:ascii="Times New Roman" w:hAnsi="Times New Roman"/>
          <w:b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/>
          <w:b/>
          <w:sz w:val="44"/>
          <w:szCs w:val="44"/>
        </w:rPr>
        <w:t>年全日制应届毕业生证明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（学校名称）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大学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（系名称）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系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（专业名称）</w:t>
      </w:r>
      <w:r>
        <w:rPr>
          <w:rFonts w:hint="eastAsia" w:ascii="Times New Roman" w:hAnsi="Times New Roman" w:eastAsia="仿宋_GB2312"/>
          <w:sz w:val="32"/>
          <w:szCs w:val="32"/>
        </w:rPr>
        <w:t>专业学生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年入学，学制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年，是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年全日制应届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本科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硕士研究生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博士研究生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）毕业生。身份证号码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>，生源地为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（省份名称）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（市名称）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（区县名称）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区。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是否师范类专业：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是否免费师范生：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，若是，标明省份）。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是否定向：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，若是，标明就业方向）。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是否委培：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，若是，标明委培单位）。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是否在职人员：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（填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，若是，标明工作单位）。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院系负责人签字：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（院系公章）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00" w:lineRule="exact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rPr>
          <w:rFonts w:ascii="Times New Roman" w:hAnsi="Times New Roma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AF"/>
    <w:rsid w:val="00071543"/>
    <w:rsid w:val="000B0727"/>
    <w:rsid w:val="00177157"/>
    <w:rsid w:val="0026677B"/>
    <w:rsid w:val="002711A7"/>
    <w:rsid w:val="002B4FE9"/>
    <w:rsid w:val="003E5ABE"/>
    <w:rsid w:val="00445B16"/>
    <w:rsid w:val="0047717B"/>
    <w:rsid w:val="00503CC2"/>
    <w:rsid w:val="00684839"/>
    <w:rsid w:val="006D60E8"/>
    <w:rsid w:val="006F1AF1"/>
    <w:rsid w:val="008009BF"/>
    <w:rsid w:val="008B1DDC"/>
    <w:rsid w:val="008C59AF"/>
    <w:rsid w:val="008F7320"/>
    <w:rsid w:val="009C7FF2"/>
    <w:rsid w:val="009D3705"/>
    <w:rsid w:val="00A278B6"/>
    <w:rsid w:val="00AA1DA5"/>
    <w:rsid w:val="00B24807"/>
    <w:rsid w:val="00B400AF"/>
    <w:rsid w:val="00BD522F"/>
    <w:rsid w:val="00BE50CB"/>
    <w:rsid w:val="00C864E8"/>
    <w:rsid w:val="00CE3247"/>
    <w:rsid w:val="00D332D4"/>
    <w:rsid w:val="00D86BE4"/>
    <w:rsid w:val="00E36E0B"/>
    <w:rsid w:val="00E70138"/>
    <w:rsid w:val="00F22B07"/>
    <w:rsid w:val="00FE62A7"/>
    <w:rsid w:val="033B7825"/>
    <w:rsid w:val="09C61A0C"/>
    <w:rsid w:val="32422E82"/>
    <w:rsid w:val="511170D5"/>
    <w:rsid w:val="66D74FE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59</Words>
  <Characters>340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Zdl</cp:lastModifiedBy>
  <cp:lastPrinted>2018-12-06T09:35:00Z</cp:lastPrinted>
  <dcterms:modified xsi:type="dcterms:W3CDTF">2019-11-01T08:41:53Z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