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8F" w:rsidRDefault="00884F8F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/>
          <w:color w:val="000000"/>
          <w:sz w:val="32"/>
          <w:szCs w:val="3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：</w:t>
      </w:r>
    </w:p>
    <w:p w:rsidR="00884F8F" w:rsidRDefault="00884F8F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32"/>
          <w:szCs w:val="32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32"/>
          <w:szCs w:val="32"/>
        </w:rPr>
        <w:t>《关于同意ⅹⅹⅹ同志参加</w:t>
      </w:r>
      <w:r>
        <w:rPr>
          <w:rFonts w:ascii="方正小标宋简体" w:eastAsia="方正小标宋简体" w:hAnsi="仿宋" w:cs="仿宋"/>
          <w:bCs/>
          <w:color w:val="000000"/>
          <w:sz w:val="32"/>
          <w:szCs w:val="32"/>
        </w:rPr>
        <w:t>2020</w:t>
      </w:r>
      <w:r>
        <w:rPr>
          <w:rFonts w:ascii="方正小标宋简体" w:eastAsia="方正小标宋简体" w:hAnsi="仿宋" w:cs="仿宋" w:hint="eastAsia"/>
          <w:bCs/>
          <w:color w:val="000000"/>
          <w:sz w:val="32"/>
          <w:szCs w:val="32"/>
        </w:rPr>
        <w:t>年度霍邱县中小学新任</w:t>
      </w:r>
    </w:p>
    <w:p w:rsidR="00884F8F" w:rsidRDefault="00884F8F">
      <w:pPr>
        <w:spacing w:line="600" w:lineRule="exact"/>
        <w:jc w:val="center"/>
        <w:rPr>
          <w:rFonts w:ascii="方正小标宋简体" w:eastAsia="方正小标宋简体" w:hAnsi="仿宋" w:cs="仿宋"/>
          <w:bCs/>
          <w:color w:val="000000"/>
          <w:sz w:val="32"/>
          <w:szCs w:val="32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32"/>
          <w:szCs w:val="32"/>
        </w:rPr>
        <w:t>教师公开招聘考试报名的证明》</w:t>
      </w:r>
      <w:bookmarkStart w:id="0" w:name="_GoBack"/>
      <w:bookmarkEnd w:id="0"/>
    </w:p>
    <w:p w:rsidR="00884F8F" w:rsidRDefault="00884F8F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884F8F" w:rsidRDefault="00884F8F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霍邱县教育局：</w:t>
      </w:r>
    </w:p>
    <w:p w:rsidR="00884F8F" w:rsidRDefault="00884F8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月参加工作，现为我单位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（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、正式在编在岗人员；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2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、“大学生村官”；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3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4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、特岗教师；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5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>、“西部志愿计划”人员）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，经研究，同意</w:t>
      </w:r>
      <w:r>
        <w:rPr>
          <w:rFonts w:ascii="仿宋_GB2312" w:eastAsia="仿宋_GB2312" w:hAnsi="仿宋" w:cs="仿宋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</w:t>
      </w:r>
      <w:r>
        <w:rPr>
          <w:rFonts w:ascii="仿宋_GB2312" w:eastAsia="仿宋_GB2312" w:hAnsi="仿宋" w:cs="仿宋"/>
          <w:color w:val="000000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年度霍邱县中小学新任教师公开招聘考试报名，特此证明，请接洽！</w:t>
      </w:r>
    </w:p>
    <w:p w:rsidR="00884F8F" w:rsidRDefault="00884F8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84F8F" w:rsidRDefault="00884F8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84F8F" w:rsidRDefault="00884F8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84F8F" w:rsidRDefault="00884F8F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主管部门（印章）：</w:t>
      </w:r>
    </w:p>
    <w:p w:rsidR="00884F8F" w:rsidRDefault="00884F8F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884F8F" w:rsidRDefault="00884F8F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  <w:szCs w:val="32"/>
        </w:rPr>
        <w:t>2020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" w:cs="仿宋"/>
          <w:color w:val="000000"/>
          <w:sz w:val="32"/>
          <w:szCs w:val="32"/>
        </w:rPr>
        <w:t xml:space="preserve">    </w:t>
      </w:r>
    </w:p>
    <w:p w:rsidR="00884F8F" w:rsidRDefault="00884F8F"/>
    <w:sectPr w:rsidR="00884F8F" w:rsidSect="0023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9A"/>
    <w:rsid w:val="00104E64"/>
    <w:rsid w:val="00230549"/>
    <w:rsid w:val="00311AA6"/>
    <w:rsid w:val="003B5E79"/>
    <w:rsid w:val="003B729A"/>
    <w:rsid w:val="0044136F"/>
    <w:rsid w:val="005A0D7D"/>
    <w:rsid w:val="006010F7"/>
    <w:rsid w:val="00884F8F"/>
    <w:rsid w:val="008E7064"/>
    <w:rsid w:val="009272CB"/>
    <w:rsid w:val="00930DDD"/>
    <w:rsid w:val="00D66A1A"/>
    <w:rsid w:val="00F16D9E"/>
    <w:rsid w:val="00F3283D"/>
    <w:rsid w:val="00F75DD7"/>
    <w:rsid w:val="00FE6C6D"/>
    <w:rsid w:val="0AD10B0C"/>
    <w:rsid w:val="0B5758E5"/>
    <w:rsid w:val="20462128"/>
    <w:rsid w:val="2FE949AB"/>
    <w:rsid w:val="32DB5116"/>
    <w:rsid w:val="4DEF5D83"/>
    <w:rsid w:val="54A47CA9"/>
    <w:rsid w:val="593D1431"/>
    <w:rsid w:val="5CEF4C4E"/>
    <w:rsid w:val="62492B41"/>
    <w:rsid w:val="72B7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GarfiCat</dc:creator>
  <cp:keywords/>
  <dc:description/>
  <cp:lastModifiedBy>shendu</cp:lastModifiedBy>
  <cp:revision>2</cp:revision>
  <dcterms:created xsi:type="dcterms:W3CDTF">2020-06-21T06:14:00Z</dcterms:created>
  <dcterms:modified xsi:type="dcterms:W3CDTF">2020-06-21T06:14:00Z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