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99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广西2021届重点群体毕业生就业精准帮扶现场双选会（桂林专场）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w w:val="99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考生报名表</w:t>
      </w:r>
    </w:p>
    <w:tbl>
      <w:tblPr>
        <w:tblStyle w:val="5"/>
        <w:tblpPr w:leftFromText="180" w:rightFromText="180" w:vertAnchor="text" w:horzAnchor="page" w:tblpX="1275" w:tblpY="187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广西2021届重点群体毕业生就业精准帮扶现场双选会（桂林专场）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1F3347B"/>
    <w:rsid w:val="067F3A05"/>
    <w:rsid w:val="0A08380D"/>
    <w:rsid w:val="14D849AA"/>
    <w:rsid w:val="181B2BFC"/>
    <w:rsid w:val="1A0A20A7"/>
    <w:rsid w:val="1DA44D13"/>
    <w:rsid w:val="28366DCF"/>
    <w:rsid w:val="29B92254"/>
    <w:rsid w:val="2C4331DE"/>
    <w:rsid w:val="31227CA9"/>
    <w:rsid w:val="35B313BC"/>
    <w:rsid w:val="370C6EF8"/>
    <w:rsid w:val="37EF4B50"/>
    <w:rsid w:val="446777EA"/>
    <w:rsid w:val="51965FB4"/>
    <w:rsid w:val="561C6B04"/>
    <w:rsid w:val="563E2AB0"/>
    <w:rsid w:val="60502532"/>
    <w:rsid w:val="6C0269E0"/>
    <w:rsid w:val="6D535020"/>
    <w:rsid w:val="70FC2BF7"/>
    <w:rsid w:val="746035BF"/>
    <w:rsid w:val="761D4E84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2021-04-29T01:46:35Z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