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90" w:lineRule="exact"/>
        <w:ind w:left="0" w:leftChars="0" w:right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罗庄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区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eastAsia="zh-CN"/>
        </w:rPr>
        <w:t>教育系统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公开引进高校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eastAsia="zh-CN"/>
        </w:rPr>
        <w:t>优秀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毕业生报名登记表</w:t>
      </w:r>
    </w:p>
    <w:tbl>
      <w:tblPr>
        <w:tblStyle w:val="5"/>
        <w:tblpPr w:leftFromText="180" w:rightFromText="180" w:vertAnchor="text" w:horzAnchor="page" w:tblpX="1424" w:tblpY="112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5"/>
        <w:gridCol w:w="19"/>
        <w:gridCol w:w="912"/>
        <w:gridCol w:w="425"/>
        <w:gridCol w:w="643"/>
        <w:gridCol w:w="713"/>
        <w:gridCol w:w="499"/>
        <w:gridCol w:w="1097"/>
        <w:gridCol w:w="115"/>
        <w:gridCol w:w="1039"/>
        <w:gridCol w:w="2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政治面貌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入党时间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健康情况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44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、时间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、时间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家庭地址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历</w:t>
            </w:r>
          </w:p>
        </w:tc>
        <w:tc>
          <w:tcPr>
            <w:tcW w:w="83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荣誉</w:t>
            </w:r>
          </w:p>
        </w:tc>
        <w:tc>
          <w:tcPr>
            <w:tcW w:w="83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94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right="0" w:firstLine="6090" w:firstLineChars="29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5880" w:firstLineChars="280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1FDD"/>
    <w:rsid w:val="00025F80"/>
    <w:rsid w:val="00380B98"/>
    <w:rsid w:val="00473937"/>
    <w:rsid w:val="005C2E88"/>
    <w:rsid w:val="006A61E1"/>
    <w:rsid w:val="006E049E"/>
    <w:rsid w:val="00970CF6"/>
    <w:rsid w:val="00BC32C2"/>
    <w:rsid w:val="00F24714"/>
    <w:rsid w:val="00FC7CB9"/>
    <w:rsid w:val="036A19E5"/>
    <w:rsid w:val="046B7702"/>
    <w:rsid w:val="04756BEB"/>
    <w:rsid w:val="05343E6E"/>
    <w:rsid w:val="0545776A"/>
    <w:rsid w:val="057561ED"/>
    <w:rsid w:val="06101269"/>
    <w:rsid w:val="07416B58"/>
    <w:rsid w:val="074B3A15"/>
    <w:rsid w:val="07BC3F82"/>
    <w:rsid w:val="07C80F9C"/>
    <w:rsid w:val="09BC1150"/>
    <w:rsid w:val="0A0C7A78"/>
    <w:rsid w:val="0A834DF6"/>
    <w:rsid w:val="0B3247D0"/>
    <w:rsid w:val="0B6159EE"/>
    <w:rsid w:val="0EB67821"/>
    <w:rsid w:val="0F09073C"/>
    <w:rsid w:val="0F6F6BC6"/>
    <w:rsid w:val="0FC42F9A"/>
    <w:rsid w:val="108D21A4"/>
    <w:rsid w:val="11B73089"/>
    <w:rsid w:val="128D1F42"/>
    <w:rsid w:val="13F567B1"/>
    <w:rsid w:val="14B56B16"/>
    <w:rsid w:val="157A32C8"/>
    <w:rsid w:val="17903437"/>
    <w:rsid w:val="17F61393"/>
    <w:rsid w:val="18661D43"/>
    <w:rsid w:val="1AC45A48"/>
    <w:rsid w:val="1AD77D0F"/>
    <w:rsid w:val="1D980B5B"/>
    <w:rsid w:val="1E0C1305"/>
    <w:rsid w:val="1E735657"/>
    <w:rsid w:val="1F545302"/>
    <w:rsid w:val="20705DDF"/>
    <w:rsid w:val="22224BB8"/>
    <w:rsid w:val="23214A95"/>
    <w:rsid w:val="2350434B"/>
    <w:rsid w:val="247C7B2D"/>
    <w:rsid w:val="250B6E48"/>
    <w:rsid w:val="25962565"/>
    <w:rsid w:val="259C7508"/>
    <w:rsid w:val="263C2A11"/>
    <w:rsid w:val="26BC5D54"/>
    <w:rsid w:val="27276989"/>
    <w:rsid w:val="27BF652C"/>
    <w:rsid w:val="28481BB9"/>
    <w:rsid w:val="288E1003"/>
    <w:rsid w:val="2A6C4D7C"/>
    <w:rsid w:val="2BE958DA"/>
    <w:rsid w:val="2D6F563B"/>
    <w:rsid w:val="2D855E04"/>
    <w:rsid w:val="2FB33001"/>
    <w:rsid w:val="2FED5C6A"/>
    <w:rsid w:val="301D7FBF"/>
    <w:rsid w:val="3033642E"/>
    <w:rsid w:val="304954A6"/>
    <w:rsid w:val="30575BD3"/>
    <w:rsid w:val="308B5A62"/>
    <w:rsid w:val="30EC5A16"/>
    <w:rsid w:val="31F7564B"/>
    <w:rsid w:val="31F973C6"/>
    <w:rsid w:val="323C4008"/>
    <w:rsid w:val="3420044E"/>
    <w:rsid w:val="34A4092D"/>
    <w:rsid w:val="352B00F3"/>
    <w:rsid w:val="355F44B5"/>
    <w:rsid w:val="3568073B"/>
    <w:rsid w:val="384F1FDD"/>
    <w:rsid w:val="3A1B0C26"/>
    <w:rsid w:val="3AD81E3B"/>
    <w:rsid w:val="3BDA6970"/>
    <w:rsid w:val="3C9C3628"/>
    <w:rsid w:val="3CD4192E"/>
    <w:rsid w:val="3E114F01"/>
    <w:rsid w:val="3FF05D74"/>
    <w:rsid w:val="40F90D76"/>
    <w:rsid w:val="4298237C"/>
    <w:rsid w:val="450731F8"/>
    <w:rsid w:val="45243D0E"/>
    <w:rsid w:val="460D250B"/>
    <w:rsid w:val="46506545"/>
    <w:rsid w:val="47293276"/>
    <w:rsid w:val="472D1C8C"/>
    <w:rsid w:val="484C2C23"/>
    <w:rsid w:val="489248DC"/>
    <w:rsid w:val="48E13602"/>
    <w:rsid w:val="492906E1"/>
    <w:rsid w:val="493B7BFA"/>
    <w:rsid w:val="49551486"/>
    <w:rsid w:val="4AA018EF"/>
    <w:rsid w:val="4AFA7E31"/>
    <w:rsid w:val="4B1B7ED7"/>
    <w:rsid w:val="4BF527A4"/>
    <w:rsid w:val="4C4235B8"/>
    <w:rsid w:val="4DD2183C"/>
    <w:rsid w:val="4FDC1BAB"/>
    <w:rsid w:val="50455026"/>
    <w:rsid w:val="50F81C7D"/>
    <w:rsid w:val="51CD1949"/>
    <w:rsid w:val="527D6839"/>
    <w:rsid w:val="53206957"/>
    <w:rsid w:val="54841126"/>
    <w:rsid w:val="54F60B49"/>
    <w:rsid w:val="56C803D2"/>
    <w:rsid w:val="56DE249E"/>
    <w:rsid w:val="5A1803E8"/>
    <w:rsid w:val="5B551617"/>
    <w:rsid w:val="5B8C3F7E"/>
    <w:rsid w:val="5D6751B1"/>
    <w:rsid w:val="5E2E11FD"/>
    <w:rsid w:val="5E6B20D4"/>
    <w:rsid w:val="5E8927EC"/>
    <w:rsid w:val="5EBF283C"/>
    <w:rsid w:val="5FD979CB"/>
    <w:rsid w:val="610A50F6"/>
    <w:rsid w:val="618F5774"/>
    <w:rsid w:val="62052063"/>
    <w:rsid w:val="6213375F"/>
    <w:rsid w:val="62F338AC"/>
    <w:rsid w:val="636C261D"/>
    <w:rsid w:val="63AB3705"/>
    <w:rsid w:val="65081811"/>
    <w:rsid w:val="65D15BD3"/>
    <w:rsid w:val="67DE4CC8"/>
    <w:rsid w:val="692500F2"/>
    <w:rsid w:val="6933278B"/>
    <w:rsid w:val="69C33C7A"/>
    <w:rsid w:val="69F54D35"/>
    <w:rsid w:val="6AFF1348"/>
    <w:rsid w:val="6B7B69A0"/>
    <w:rsid w:val="6D0A6E35"/>
    <w:rsid w:val="6D731736"/>
    <w:rsid w:val="6E6F3324"/>
    <w:rsid w:val="6F4A4991"/>
    <w:rsid w:val="6FE748D7"/>
    <w:rsid w:val="700F71AB"/>
    <w:rsid w:val="75595F0F"/>
    <w:rsid w:val="76105179"/>
    <w:rsid w:val="77715D14"/>
    <w:rsid w:val="78412D46"/>
    <w:rsid w:val="793F5000"/>
    <w:rsid w:val="7A4A4CA1"/>
    <w:rsid w:val="7B8F671F"/>
    <w:rsid w:val="7D294735"/>
    <w:rsid w:val="7D7166DB"/>
    <w:rsid w:val="7F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qFormat/>
    <w:uiPriority w:val="99"/>
    <w:rPr>
      <w:rFonts w:cs="Times New Roman"/>
      <w:color w:val="333333"/>
      <w:u w:val="none"/>
    </w:rPr>
  </w:style>
  <w:style w:type="character" w:styleId="9">
    <w:name w:val="Emphasis"/>
    <w:basedOn w:val="6"/>
    <w:qFormat/>
    <w:uiPriority w:val="99"/>
    <w:rPr>
      <w:rFonts w:cs="Times New Roman"/>
      <w:color w:val="E25353"/>
    </w:rPr>
  </w:style>
  <w:style w:type="character" w:styleId="10">
    <w:name w:val="Hyperlink"/>
    <w:basedOn w:val="6"/>
    <w:qFormat/>
    <w:uiPriority w:val="99"/>
    <w:rPr>
      <w:rFonts w:cs="Times New Roman"/>
      <w:color w:val="333333"/>
      <w:u w:val="none"/>
    </w:rPr>
  </w:style>
  <w:style w:type="character" w:customStyle="1" w:styleId="11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on"/>
    <w:basedOn w:val="6"/>
    <w:qFormat/>
    <w:uiPriority w:val="99"/>
    <w:rPr>
      <w:rFonts w:cs="Times New Roman"/>
      <w:color w:val="2E7CD4"/>
    </w:rPr>
  </w:style>
  <w:style w:type="character" w:customStyle="1" w:styleId="14">
    <w:name w:val="on1"/>
    <w:basedOn w:val="6"/>
    <w:qFormat/>
    <w:uiPriority w:val="99"/>
    <w:rPr>
      <w:rFonts w:cs="Times New Roman"/>
      <w:b/>
      <w:color w:val="FFFFFF"/>
      <w:shd w:val="clear" w:color="auto" w:fill="2E7DD3"/>
    </w:rPr>
  </w:style>
  <w:style w:type="character" w:customStyle="1" w:styleId="15">
    <w:name w:val="on2"/>
    <w:basedOn w:val="6"/>
    <w:qFormat/>
    <w:uiPriority w:val="99"/>
    <w:rPr>
      <w:rFonts w:cs="Times New Roman"/>
      <w:color w:val="2E7DD3"/>
    </w:rPr>
  </w:style>
  <w:style w:type="character" w:customStyle="1" w:styleId="16">
    <w:name w:val="on3"/>
    <w:basedOn w:val="6"/>
    <w:qFormat/>
    <w:uiPriority w:val="99"/>
    <w:rPr>
      <w:rFonts w:cs="Times New Roman"/>
      <w:color w:val="FFFFFF"/>
      <w:shd w:val="clear" w:color="auto" w:fill="2E7DD3"/>
    </w:rPr>
  </w:style>
  <w:style w:type="character" w:customStyle="1" w:styleId="17">
    <w:name w:val="on4"/>
    <w:basedOn w:val="6"/>
    <w:qFormat/>
    <w:uiPriority w:val="99"/>
    <w:rPr>
      <w:rFonts w:cs="Times New Roman"/>
      <w:b/>
      <w:color w:val="2E7DD3"/>
    </w:rPr>
  </w:style>
  <w:style w:type="character" w:customStyle="1" w:styleId="18">
    <w:name w:val="bsharetext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440</Words>
  <Characters>2512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2019-10-23T06:46:00Z</dcterms:created>
  <dc:creator>恒恒</dc:creator>
  <cp:lastModifiedBy>Administrator</cp:lastModifiedBy>
  <cp:lastPrinted>2020-12-03T10:34:00Z</cp:lastPrinted>
  <dcterms:modified xsi:type="dcterms:W3CDTF">2021-11-29T07:39:36Z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745371874EBC456890E218F8709505AB</vt:lpwstr>
  </property>
</Properties>
</file>