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/>
          <w:sz w:val="28"/>
        </w:rPr>
      </w:pPr>
      <w:r>
        <w:rPr>
          <w:rFonts w:hint="eastAsia"/>
        </w:rPr>
        <w:t> </w:t>
      </w:r>
      <w:r>
        <w:rPr>
          <w:rFonts w:hint="eastAsia" w:ascii="仿宋_GB2312" w:hAnsi="仿宋_GB2312" w:eastAsia="仿宋_GB2312"/>
          <w:sz w:val="28"/>
        </w:rPr>
        <w:t>附件：</w:t>
      </w:r>
    </w:p>
    <w:p>
      <w:pPr>
        <w:spacing w:after="156" w:afterLines="50"/>
        <w:rPr>
          <w:rFonts w:hint="eastAsia" w:ascii="仿宋_GB2312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36"/>
        </w:rPr>
        <w:t xml:space="preserve">       </w:t>
      </w:r>
      <w:bookmarkStart w:id="0" w:name="_GoBack"/>
      <w:r>
        <w:rPr>
          <w:rFonts w:hint="eastAsia" w:ascii="仿宋_GB2312" w:hAnsi="宋体" w:eastAsia="仿宋_GB2312"/>
          <w:b/>
          <w:bCs/>
          <w:sz w:val="36"/>
        </w:rPr>
        <w:t>集美区灌口小学招聘编制外教师报名表</w:t>
      </w:r>
      <w:bookmarkEnd w:id="0"/>
    </w:p>
    <w:tbl>
      <w:tblPr>
        <w:tblStyle w:val="7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232"/>
        <w:gridCol w:w="447"/>
        <w:gridCol w:w="305"/>
        <w:gridCol w:w="832"/>
        <w:gridCol w:w="396"/>
        <w:gridCol w:w="212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 名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6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9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所在地</w:t>
            </w:r>
          </w:p>
        </w:tc>
        <w:tc>
          <w:tcPr>
            <w:tcW w:w="237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5418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专 业</w:t>
            </w:r>
          </w:p>
        </w:tc>
        <w:tc>
          <w:tcPr>
            <w:tcW w:w="5418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学位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 职  务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专业技术职称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有何特长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或运动强项</w:t>
            </w:r>
          </w:p>
        </w:tc>
        <w:tc>
          <w:tcPr>
            <w:tcW w:w="280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电子邮箱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是否参加过编内教师招聘及具体成绩</w:t>
            </w:r>
          </w:p>
        </w:tc>
        <w:tc>
          <w:tcPr>
            <w:tcW w:w="2802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移动电话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802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联系地址(邮编)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6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（从高中起）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tabs>
                <w:tab w:val="left" w:pos="292"/>
                <w:tab w:val="center" w:pos="3642"/>
              </w:tabs>
              <w:jc w:val="lef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应聘人签名</w:t>
            </w:r>
          </w:p>
        </w:tc>
        <w:tc>
          <w:tcPr>
            <w:tcW w:w="8530" w:type="dxa"/>
            <w:gridSpan w:val="13"/>
            <w:vAlign w:val="top"/>
          </w:tcPr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305" w:firstLineChars="20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应聘人：</w:t>
            </w:r>
          </w:p>
          <w:p>
            <w:pPr>
              <w:ind w:firstLine="5460" w:firstLineChars="26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2021年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hAnsi="宋体" w:eastAsia="仿宋_GB2312"/>
          <w:szCs w:val="21"/>
        </w:rPr>
        <w:t>2.先通过网上发送报名电子表，面试时再携带应聘本人亲笔签字表。</w:t>
      </w:r>
    </w:p>
    <w:p>
      <w:pPr>
        <w:rPr>
          <w:rFonts w:hint="eastAsia" w:ascii="仿宋_GB2312" w:hAnsi="仿宋_GB2312" w:eastAsia="仿宋_GB2312"/>
          <w:sz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244FB"/>
    <w:rsid w:val="01F8221B"/>
    <w:rsid w:val="04145D1D"/>
    <w:rsid w:val="14312D8B"/>
    <w:rsid w:val="155B46AB"/>
    <w:rsid w:val="22BB4383"/>
    <w:rsid w:val="2E9244FB"/>
    <w:rsid w:val="2EE145E0"/>
    <w:rsid w:val="3F456C1C"/>
    <w:rsid w:val="40E43BA5"/>
    <w:rsid w:val="472B69BF"/>
    <w:rsid w:val="4CE77DF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2021-09-04T09:11:00Z</dcterms:created>
  <dc:creator>Administrator</dc:creator>
  <cp:lastModifiedBy>集美区教育局</cp:lastModifiedBy>
  <cp:lastPrinted>2013-01-10T01:06:00Z</cp:lastPrinted>
  <dcterms:modified xsi:type="dcterms:W3CDTF">2021-12-29T07:07:57Z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EEF2899349DD43F8907349947B07D4AA</vt:lpwstr>
  </property>
</Properties>
</file>