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  <w:lang w:val="en-US" w:eastAsia="zh-CN"/>
        </w:rPr>
        <w:t>翼城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县</w:t>
      </w:r>
      <w:r>
        <w:rPr>
          <w:rFonts w:hint="default" w:ascii="Times New Roman" w:hAnsi="Times New Roman" w:cs="Times New Roman" w:eastAsiaTheme="majorEastAsia"/>
          <w:b/>
          <w:bCs/>
          <w:spacing w:val="-20"/>
          <w:sz w:val="44"/>
          <w:szCs w:val="44"/>
        </w:rPr>
        <w:t>202</w:t>
      </w:r>
      <w:r>
        <w:rPr>
          <w:rFonts w:hint="default" w:ascii="Times New Roman" w:hAnsi="Times New Roman" w:cs="Times New Roman" w:eastAsiaTheme="majorEastAsia"/>
          <w:b/>
          <w:bCs/>
          <w:spacing w:val="-2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  <w:lang w:val="en-US" w:eastAsia="zh-CN"/>
        </w:rPr>
        <w:t>事业单位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引进高层次紧缺急需人才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 名 登 记 表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021"/>
        <w:gridCol w:w="178"/>
        <w:gridCol w:w="530"/>
        <w:gridCol w:w="668"/>
        <w:gridCol w:w="299"/>
        <w:gridCol w:w="1148"/>
        <w:gridCol w:w="1310"/>
        <w:gridCol w:w="1563"/>
        <w:gridCol w:w="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15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695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本科毕业院校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研究生毕业院校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学位及专业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外语水平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计算机水平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3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主要学习、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6958" w:type="dxa"/>
            <w:gridSpan w:val="9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主要社会关系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602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239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突出业绩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3239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671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1" w:type="dxa"/>
          <w:trHeight w:val="2079" w:hRule="atLeast"/>
          <w:jc w:val="center"/>
        </w:trPr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717" w:type="dxa"/>
            <w:gridSpan w:val="8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说明：1.此表需填写电子版，要求填写完整、信息真实；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58"/>
    <w:rsid w:val="000016A6"/>
    <w:rsid w:val="0013032F"/>
    <w:rsid w:val="001406C4"/>
    <w:rsid w:val="001733AF"/>
    <w:rsid w:val="00237BAF"/>
    <w:rsid w:val="002F7281"/>
    <w:rsid w:val="003277A7"/>
    <w:rsid w:val="0043178B"/>
    <w:rsid w:val="004D2EA3"/>
    <w:rsid w:val="004D6EF8"/>
    <w:rsid w:val="00670DB1"/>
    <w:rsid w:val="006D4A7E"/>
    <w:rsid w:val="00702496"/>
    <w:rsid w:val="007E6D97"/>
    <w:rsid w:val="0080009C"/>
    <w:rsid w:val="0086418B"/>
    <w:rsid w:val="008773EC"/>
    <w:rsid w:val="00963AA8"/>
    <w:rsid w:val="009C2758"/>
    <w:rsid w:val="009E745D"/>
    <w:rsid w:val="00B96C1B"/>
    <w:rsid w:val="00D15058"/>
    <w:rsid w:val="00D50F45"/>
    <w:rsid w:val="00DB05BF"/>
    <w:rsid w:val="00E53799"/>
    <w:rsid w:val="00E93E70"/>
    <w:rsid w:val="00FB383A"/>
    <w:rsid w:val="089809B7"/>
    <w:rsid w:val="0CE030CE"/>
    <w:rsid w:val="0DFA0875"/>
    <w:rsid w:val="126E58D4"/>
    <w:rsid w:val="132966A1"/>
    <w:rsid w:val="149D1E73"/>
    <w:rsid w:val="1ED47FFD"/>
    <w:rsid w:val="21864DC1"/>
    <w:rsid w:val="29D01F03"/>
    <w:rsid w:val="2C550483"/>
    <w:rsid w:val="2F9F4850"/>
    <w:rsid w:val="30703D5A"/>
    <w:rsid w:val="31EE01FB"/>
    <w:rsid w:val="35D42696"/>
    <w:rsid w:val="36312CE8"/>
    <w:rsid w:val="367544FA"/>
    <w:rsid w:val="4AE36502"/>
    <w:rsid w:val="560F4EA2"/>
    <w:rsid w:val="5DBF159E"/>
    <w:rsid w:val="65E5686E"/>
    <w:rsid w:val="65EB021E"/>
    <w:rsid w:val="67650AF0"/>
    <w:rsid w:val="6A5039EA"/>
    <w:rsid w:val="6DC841A7"/>
    <w:rsid w:val="736507F6"/>
    <w:rsid w:val="783819A2"/>
    <w:rsid w:val="7B6B5AAA"/>
    <w:rsid w:val="7EE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50</Words>
  <Characters>285</Characters>
  <Lines>0</Lines>
  <Paragraphs>0</Paragraphs>
  <TotalTime>30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陈</cp:lastModifiedBy>
  <cp:lastPrinted>2022-03-16T00:48:29Z</cp:lastPrinted>
  <dcterms:modified xsi:type="dcterms:W3CDTF">2022-03-16T00:51:37Z</dcterms:modified>
  <dc:title>阳泉市郊区事业单位招聘人员报名表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43E3ED605AC94D0281ADBEFE69582EBD</vt:lpwstr>
  </property>
</Properties>
</file>