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</w:rPr>
      </w:pPr>
      <w:r>
        <w:rPr>
          <w:rFonts w:hint="eastAsia"/>
        </w:rPr>
        <w:t>  </w:t>
      </w:r>
      <w:r>
        <w:rPr>
          <w:rFonts w:hint="eastAsia" w:ascii="仿宋" w:hAnsi="仿宋" w:eastAsia="仿宋"/>
          <w:sz w:val="28"/>
        </w:rPr>
        <w:t>附件：</w:t>
      </w:r>
    </w:p>
    <w:p>
      <w:pPr>
        <w:spacing w:after="156" w:afterLines="50"/>
        <w:rPr>
          <w:rFonts w:ascii="仿宋" w:hAnsi="仿宋" w:eastAsia="仿宋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</w:t>
      </w:r>
      <w:r>
        <w:rPr>
          <w:rFonts w:hint="eastAsia" w:ascii="仿宋" w:hAnsi="仿宋" w:eastAsia="仿宋"/>
          <w:b/>
          <w:bCs/>
          <w:sz w:val="36"/>
        </w:rPr>
        <w:t xml:space="preserve"> </w:t>
      </w:r>
      <w:bookmarkStart w:id="0" w:name="_GoBack"/>
      <w:r>
        <w:rPr>
          <w:rFonts w:hint="eastAsia" w:ascii="仿宋" w:hAnsi="仿宋" w:eastAsia="仿宋"/>
          <w:b/>
          <w:bCs/>
          <w:sz w:val="36"/>
        </w:rPr>
        <w:t>集美区灌口小学招聘编制外教师报名表</w:t>
      </w:r>
      <w:bookmarkEnd w:id="0"/>
    </w:p>
    <w:tbl>
      <w:tblPr>
        <w:tblStyle w:val="7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249"/>
        <w:gridCol w:w="1788"/>
        <w:gridCol w:w="678"/>
        <w:gridCol w:w="104"/>
        <w:gridCol w:w="252"/>
        <w:gridCol w:w="485"/>
        <w:gridCol w:w="331"/>
        <w:gridCol w:w="905"/>
        <w:gridCol w:w="430"/>
        <w:gridCol w:w="231"/>
        <w:gridCol w:w="682"/>
        <w:gridCol w:w="29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 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所在地</w:t>
            </w:r>
          </w:p>
        </w:tc>
        <w:tc>
          <w:tcPr>
            <w:tcW w:w="257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588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专 业</w:t>
            </w:r>
          </w:p>
        </w:tc>
        <w:tc>
          <w:tcPr>
            <w:tcW w:w="588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  职  务</w:t>
            </w:r>
          </w:p>
        </w:tc>
        <w:tc>
          <w:tcPr>
            <w:tcW w:w="8019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专业技术职称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或运动强项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1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是否参加过编内教师招聘及具体成绩</w:t>
            </w:r>
          </w:p>
        </w:tc>
        <w:tc>
          <w:tcPr>
            <w:tcW w:w="304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移动电话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联系地址(邮编)</w:t>
            </w:r>
          </w:p>
        </w:tc>
        <w:tc>
          <w:tcPr>
            <w:tcW w:w="8019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（从高中起）</w:t>
            </w:r>
          </w:p>
        </w:tc>
        <w:tc>
          <w:tcPr>
            <w:tcW w:w="8019" w:type="dxa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8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应聘人签名</w:t>
            </w:r>
          </w:p>
        </w:tc>
        <w:tc>
          <w:tcPr>
            <w:tcW w:w="9268" w:type="dxa"/>
            <w:gridSpan w:val="13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9244FB"/>
    <w:rsid w:val="00043DEE"/>
    <w:rsid w:val="001769FE"/>
    <w:rsid w:val="001B2006"/>
    <w:rsid w:val="01F8221B"/>
    <w:rsid w:val="10E53A8D"/>
    <w:rsid w:val="14312D8B"/>
    <w:rsid w:val="155B46AB"/>
    <w:rsid w:val="179C34E5"/>
    <w:rsid w:val="1E07097C"/>
    <w:rsid w:val="22BB4383"/>
    <w:rsid w:val="2E9244FB"/>
    <w:rsid w:val="2EE145E0"/>
    <w:rsid w:val="3F456C1C"/>
    <w:rsid w:val="40E43BA5"/>
    <w:rsid w:val="472B69BF"/>
    <w:rsid w:val="49BA7CE5"/>
    <w:rsid w:val="4CE77DF3"/>
    <w:rsid w:val="690B17AF"/>
    <w:rsid w:val="6D2B26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1131</Words>
  <Characters>1186</Characters>
  <Lines>10</Lines>
  <Paragraphs>2</Paragraphs>
  <TotalTime>8</TotalTime>
  <ScaleCrop>false</ScaleCrop>
  <LinksUpToDate>false</LinksUpToDate>
  <CharactersWithSpaces>1216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2022-02-09T02:20:00Z</dcterms:created>
  <dc:creator>Administrator</dc:creator>
  <cp:lastModifiedBy>集美区教育局</cp:lastModifiedBy>
  <cp:lastPrinted>2022-04-02T07:15:00Z</cp:lastPrinted>
  <dcterms:modified xsi:type="dcterms:W3CDTF">2022-04-07T09:48:37Z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C639ACCC33FB403CA4EA5D295649E7CD</vt:lpwstr>
  </property>
</Properties>
</file>