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 w:firstLine="0" w:firstLineChars="0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widowControl/>
        <w:shd w:val="clear" w:color="auto" w:fill="FFFFFF"/>
        <w:spacing w:line="320" w:lineRule="exact"/>
        <w:ind w:right="641" w:firstLine="0" w:firstLineChars="0"/>
        <w:rPr>
          <w:rFonts w:hint="eastAsia" w:ascii="黑体" w:eastAsia="黑体"/>
          <w:szCs w:val="32"/>
        </w:rPr>
      </w:pPr>
    </w:p>
    <w:p>
      <w:pPr>
        <w:widowControl/>
        <w:spacing w:line="500" w:lineRule="exact"/>
        <w:ind w:right="-87" w:firstLine="0" w:firstLineChars="0"/>
        <w:jc w:val="center"/>
        <w:rPr>
          <w:rFonts w:hint="eastAsia"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平武县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eastAsia="zh-CN"/>
        </w:rPr>
        <w:t>202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eastAsia="zh-CN"/>
        </w:rPr>
        <w:t>年上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半年公开</w:t>
      </w:r>
      <w:r>
        <w:rPr>
          <w:rFonts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考试</w:t>
      </w:r>
      <w:r>
        <w:rPr>
          <w:rFonts w:hint="eastAsia" w:ascii="方正小标宋简体" w:eastAsia="方正小标宋简体" w:cs="宋体"/>
          <w:w w:val="95"/>
          <w:kern w:val="0"/>
          <w:sz w:val="36"/>
          <w:szCs w:val="36"/>
          <w:lang w:val="en-US" w:eastAsia="zh-CN"/>
        </w:rPr>
        <w:t>招聘教师</w:t>
      </w:r>
      <w:r>
        <w:rPr>
          <w:rFonts w:hint="eastAsia" w:ascii="方正小标宋简体" w:eastAsia="方正小标宋简体" w:cs="宋体"/>
          <w:kern w:val="0"/>
          <w:sz w:val="36"/>
          <w:szCs w:val="36"/>
        </w:rPr>
        <w:t>基层</w:t>
      </w:r>
    </w:p>
    <w:p>
      <w:pPr>
        <w:widowControl/>
        <w:spacing w:line="500" w:lineRule="exact"/>
        <w:ind w:right="-87" w:firstLine="0" w:firstLineChars="0"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kern w:val="0"/>
          <w:sz w:val="36"/>
          <w:szCs w:val="36"/>
        </w:rPr>
        <w:t>服务项目人员加分证明</w:t>
      </w:r>
    </w:p>
    <w:p>
      <w:pPr>
        <w:spacing w:line="32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XSpec="center" w:tblpY="60"/>
        <w:tblW w:w="9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118"/>
        <w:gridCol w:w="519"/>
        <w:gridCol w:w="182"/>
        <w:gridCol w:w="909"/>
        <w:gridCol w:w="1025"/>
        <w:gridCol w:w="1162"/>
        <w:gridCol w:w="727"/>
        <w:gridCol w:w="191"/>
        <w:gridCol w:w="594"/>
        <w:gridCol w:w="538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姓名　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号码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准考证号</w:t>
            </w:r>
          </w:p>
        </w:tc>
        <w:tc>
          <w:tcPr>
            <w:tcW w:w="1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报考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代码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电话</w:t>
            </w:r>
          </w:p>
        </w:tc>
        <w:tc>
          <w:tcPr>
            <w:tcW w:w="26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服务项目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加分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服务单位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市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县（区）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　乡（镇）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协议服务时间</w:t>
            </w:r>
          </w:p>
        </w:tc>
        <w:tc>
          <w:tcPr>
            <w:tcW w:w="2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实际服务时间</w:t>
            </w:r>
          </w:p>
        </w:tc>
        <w:tc>
          <w:tcPr>
            <w:tcW w:w="2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是否服</w:t>
            </w:r>
          </w:p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务期满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583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服务期满</w:t>
            </w:r>
          </w:p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考核结果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评优时间：　　　　评优文号：　　　（附评优文件）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本人承诺：本次申请加分的证件材料均真实有效，之前未享受过加分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、定向招聘、考核招聘、政府安置等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政策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  <w:lang w:eastAsia="zh-CN"/>
              </w:rPr>
              <w:t>招录（聘）为机关事业单位正式工作人员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，如有不实，自愿承担一切后果。</w:t>
            </w: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935" w:firstLineChars="23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申请人：</w:t>
            </w:r>
          </w:p>
          <w:p>
            <w:pPr>
              <w:widowControl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wordWrap w:val="0"/>
              <w:spacing w:line="240" w:lineRule="exact"/>
              <w:ind w:firstLine="0" w:firstLineChars="0"/>
              <w:jc w:val="righ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939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经审核，以上所有内容均属实，符合四川省事业单位公开考试招聘工作人员加分条件。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3045" w:firstLineChars="14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服务所在地县以上项目管理部门（签章）</w:t>
            </w:r>
          </w:p>
          <w:p>
            <w:pPr>
              <w:widowControl/>
              <w:spacing w:line="240" w:lineRule="exact"/>
              <w:ind w:firstLine="42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hint="eastAsia" w:asci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firstLine="6195" w:firstLineChars="295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eastAsia="宋体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240" w:lineRule="exact"/>
              <w:ind w:firstLine="0" w:firstLineChars="0"/>
              <w:jc w:val="left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0" w:firstLineChars="0"/>
        <w:rPr>
          <w:rFonts w:hint="eastAsia" w:ascii="仿宋_GB2312"/>
          <w:spacing w:val="-8"/>
          <w:sz w:val="28"/>
          <w:szCs w:val="28"/>
        </w:rPr>
      </w:pPr>
      <w:r>
        <w:rPr>
          <w:rFonts w:hint="eastAsia" w:ascii="仿宋_GB2312"/>
          <w:b/>
          <w:spacing w:val="-8"/>
          <w:sz w:val="28"/>
          <w:szCs w:val="28"/>
        </w:rPr>
        <w:t>注</w:t>
      </w:r>
      <w:r>
        <w:rPr>
          <w:rFonts w:hint="eastAsia" w:ascii="仿宋_GB2312"/>
          <w:spacing w:val="-8"/>
          <w:sz w:val="28"/>
          <w:szCs w:val="28"/>
        </w:rPr>
        <w:t>：1.此表填写内容务必真实，严禁涂改；2.申请人签字须是本人手写签字。</w:t>
      </w:r>
    </w:p>
    <w:p/>
    <w:p/>
    <w:sectPr>
      <w:pgSz w:w="11906" w:h="16838"/>
      <w:pgMar w:top="1327" w:right="1800" w:bottom="1440" w:left="1689" w:header="851" w:footer="992" w:gutter="0"/>
      <w:paperSrc/>
      <w:cols w:equalWidth="0" w:num="1">
        <w:col w:w="8306"/>
      </w:cols>
      <w:rtlGutter w:val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4F443B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28</Words>
  <Characters>31</Characters>
  <Lines>2</Lines>
  <Paragraphs>2</Paragraphs>
  <TotalTime>9</TotalTime>
  <ScaleCrop>false</ScaleCrop>
  <LinksUpToDate>false</LinksUpToDate>
  <CharactersWithSpaces>31</CharactersWithSpaces>
  <Application>WPS Office_11.1.0.9021_F1E327BC-269C-435d-A152-05C5408002CA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2020-06-04T03:09:00Z</dcterms:created>
  <dc:creator>纠结的薛仔 。</dc:creator>
  <cp:lastModifiedBy>Administrator</cp:lastModifiedBy>
  <cp:lastPrinted>2022-04-22T00:17:11Z</cp:lastPrinted>
  <dcterms:modified xsi:type="dcterms:W3CDTF">2022-04-22T00:17:14Z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11E0E3A009314D3C82CF00D765C4FF08</vt:lpwstr>
  </property>
</Properties>
</file>