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宜章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聘（引进）高层次人才报名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将配合有关单位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办理其档案、工资、党团关系的移交手续。</w:t>
      </w:r>
    </w:p>
    <w:p>
      <w:pPr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E1329"/>
    <w:rsid w:val="00357F31"/>
    <w:rsid w:val="003F43FB"/>
    <w:rsid w:val="0046336B"/>
    <w:rsid w:val="007875F1"/>
    <w:rsid w:val="008125E6"/>
    <w:rsid w:val="00A460AB"/>
    <w:rsid w:val="00CF4868"/>
    <w:rsid w:val="00E10F4D"/>
    <w:rsid w:val="0101460F"/>
    <w:rsid w:val="03965983"/>
    <w:rsid w:val="03DB356B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137</Words>
  <Characters>140</Characters>
  <Lines>1</Lines>
  <Paragraphs>1</Paragraphs>
  <TotalTime>2</TotalTime>
  <ScaleCrop>false</ScaleCrop>
  <LinksUpToDate>false</LinksUpToDate>
  <CharactersWithSpaces>237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Administrator</cp:lastModifiedBy>
  <cp:lastPrinted>2020-07-06T03:17:00Z</cp:lastPrinted>
  <dcterms:modified xsi:type="dcterms:W3CDTF">2022-04-11T09:33:53Z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88FA1095C27C43E186E0C0FD53642678</vt:lpwstr>
  </property>
</Properties>
</file>