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F" w:rsidRPr="00F16D20" w:rsidRDefault="00CB15EF">
      <w:pPr>
        <w:widowControl/>
        <w:jc w:val="left"/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</w:pPr>
      <w:r w:rsidRPr="00F16D20">
        <w:rPr>
          <w:rFonts w:ascii="Times New Roman" w:eastAsia="仿宋_GB2312" w:hAnsi="Times New Roman" w:hint="eastAsia"/>
          <w:bCs/>
          <w:color w:val="000000"/>
          <w:kern w:val="0"/>
          <w:sz w:val="32"/>
          <w:szCs w:val="32"/>
        </w:rPr>
        <w:t>附件</w:t>
      </w:r>
      <w:bookmarkStart w:id="0" w:name="_GoBack"/>
      <w:r w:rsidRPr="00F16D20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4</w:t>
      </w:r>
    </w:p>
    <w:p w:rsidR="00CB15EF" w:rsidRPr="00F939EA" w:rsidRDefault="00CB15EF">
      <w:pPr>
        <w:pStyle w:val="Heading1"/>
        <w:tabs>
          <w:tab w:val="left" w:pos="628"/>
          <w:tab w:val="left" w:pos="1257"/>
          <w:tab w:val="left" w:pos="1886"/>
          <w:tab w:val="left" w:pos="2515"/>
        </w:tabs>
        <w:kinsoku w:val="0"/>
        <w:overflowPunct w:val="0"/>
        <w:spacing w:line="500" w:lineRule="exact"/>
        <w:rPr>
          <w:rFonts w:ascii="Times New Roman" w:eastAsia="宋体" w:hAnsi="Times New Roman"/>
          <w:b/>
          <w:bCs/>
          <w:sz w:val="44"/>
          <w:szCs w:val="44"/>
        </w:rPr>
      </w:pPr>
      <w:r w:rsidRPr="00F939EA">
        <w:rPr>
          <w:rFonts w:ascii="Times New Roman" w:eastAsia="宋体" w:hAnsi="宋体" w:hint="eastAsia"/>
          <w:b/>
          <w:bCs/>
          <w:kern w:val="0"/>
          <w:sz w:val="44"/>
          <w:szCs w:val="44"/>
        </w:rPr>
        <w:t>个人健康申报及防疫承诺书</w:t>
      </w:r>
    </w:p>
    <w:bookmarkEnd w:id="0"/>
    <w:p w:rsidR="00CB15EF" w:rsidRDefault="00CB15EF">
      <w:pPr>
        <w:rPr>
          <w:b/>
          <w:bCs/>
          <w:szCs w:val="21"/>
        </w:rPr>
      </w:pPr>
    </w:p>
    <w:tbl>
      <w:tblPr>
        <w:tblW w:w="8908" w:type="dxa"/>
        <w:tblInd w:w="240" w:type="dxa"/>
        <w:tblLayout w:type="fixed"/>
        <w:tblLook w:val="00A0"/>
      </w:tblPr>
      <w:tblGrid>
        <w:gridCol w:w="1778"/>
        <w:gridCol w:w="1426"/>
        <w:gridCol w:w="979"/>
        <w:gridCol w:w="719"/>
        <w:gridCol w:w="1460"/>
        <w:gridCol w:w="996"/>
        <w:gridCol w:w="1550"/>
      </w:tblGrid>
      <w:tr w:rsidR="00CB15EF" w:rsidRPr="002B0B00">
        <w:trPr>
          <w:trHeight w:val="633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119"/>
              <w:ind w:left="107" w:right="10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119"/>
              <w:ind w:left="10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119"/>
              <w:ind w:left="106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B15EF" w:rsidRPr="002B0B00">
        <w:trPr>
          <w:trHeight w:val="891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</w:t>
            </w:r>
          </w:p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号码</w:t>
            </w:r>
          </w:p>
        </w:tc>
        <w:tc>
          <w:tcPr>
            <w:tcW w:w="713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B15EF" w:rsidRPr="002B0B00">
        <w:trPr>
          <w:trHeight w:val="704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健康码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是否持有健康绿码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41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CB15EF" w:rsidRPr="002B0B00">
        <w:trPr>
          <w:trHeight w:val="704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行程码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是否有异常（非绿码或带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号）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41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</w:t>
            </w:r>
            <w:r>
              <w:rPr>
                <w:rFonts w:ascii="仿宋_GB2312" w:eastAsia="仿宋_GB2312" w:hAnsi="Wingdings 2" w:cs="仿宋_GB2312" w:hint="eastAsia"/>
                <w:spacing w:val="-34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CB15EF" w:rsidRPr="002B0B00">
        <w:trPr>
          <w:trHeight w:val="702"/>
        </w:trPr>
        <w:tc>
          <w:tcPr>
            <w:tcW w:w="17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旅居史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天内是否有境外国家（地区）旅居史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39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</w:t>
            </w:r>
            <w:r>
              <w:rPr>
                <w:rFonts w:ascii="仿宋_GB2312" w:eastAsia="仿宋_GB2312" w:hAnsi="Wingdings 2" w:cs="仿宋_GB2312" w:hint="eastAsia"/>
                <w:spacing w:val="-34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CB15EF" w:rsidRPr="002B0B00">
        <w:trPr>
          <w:trHeight w:val="704"/>
        </w:trPr>
        <w:tc>
          <w:tcPr>
            <w:tcW w:w="17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BodyText"/>
              <w:kinsoku w:val="0"/>
              <w:overflowPunct w:val="0"/>
              <w:spacing w:line="400" w:lineRule="exact"/>
              <w:ind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天内是否有境内中、高风险地区（或发生本土疫情地区）所在直辖市或设区市旅居史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41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CB15EF" w:rsidRPr="002B0B00">
        <w:trPr>
          <w:trHeight w:val="1202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重点人群接触史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天内是否与新冠肺炎疑似病例、确诊病例、无症状感染者或前述三类人员的密切接触者有接触史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6" w:line="400" w:lineRule="exact"/>
              <w:jc w:val="center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</w:p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CB15EF" w:rsidRPr="002B0B00">
        <w:trPr>
          <w:trHeight w:val="855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本人及同住人员会前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天内，是否出现发热（腋温≥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37.3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℃）、咳嗽等异常症状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before="117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CB15EF" w:rsidRPr="002B0B00">
        <w:trPr>
          <w:trHeight w:val="1247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其他需申报的特殊情况</w:t>
            </w:r>
          </w:p>
        </w:tc>
        <w:tc>
          <w:tcPr>
            <w:tcW w:w="713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CB15EF" w:rsidRDefault="00CB15E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B15EF" w:rsidRDefault="00CB15EF">
      <w:pPr>
        <w:pStyle w:val="BodyText"/>
        <w:kinsoku w:val="0"/>
        <w:overflowPunct w:val="0"/>
        <w:spacing w:before="63" w:line="560" w:lineRule="exact"/>
        <w:ind w:left="119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本人承诺以上填写的所有信息均真实准确，无瞒报、谎报情况。</w:t>
      </w:r>
    </w:p>
    <w:p w:rsidR="00CB15EF" w:rsidRDefault="00CB15EF">
      <w:pPr>
        <w:pStyle w:val="BodyText"/>
        <w:kinsoku w:val="0"/>
        <w:overflowPunct w:val="0"/>
        <w:spacing w:before="63" w:line="560" w:lineRule="exact"/>
        <w:ind w:left="119"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CB15EF" w:rsidRDefault="00CB15EF">
      <w:pPr>
        <w:pStyle w:val="BodyText"/>
        <w:kinsoku w:val="0"/>
        <w:overflowPunct w:val="0"/>
        <w:spacing w:before="63" w:line="560" w:lineRule="exact"/>
        <w:ind w:left="119"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申报人（承诺人）签名：</w:t>
      </w:r>
    </w:p>
    <w:p w:rsidR="00CB15EF" w:rsidRDefault="00CB15EF">
      <w:pPr>
        <w:spacing w:line="600" w:lineRule="exact"/>
        <w:ind w:rightChars="201" w:right="422" w:firstLineChars="1500" w:firstLine="4800"/>
        <w:rPr>
          <w:rFonts w:ascii="仿宋_GB2312" w:eastAsia="仿宋_GB2312" w:hAnsi="仿宋" w:cs="新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B15EF" w:rsidSect="00F939EA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EF" w:rsidRDefault="00CB15EF">
      <w:r>
        <w:separator/>
      </w:r>
    </w:p>
  </w:endnote>
  <w:endnote w:type="continuationSeparator" w:id="0">
    <w:p w:rsidR="00CB15EF" w:rsidRDefault="00CB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EF" w:rsidRDefault="00CB15EF">
      <w:r>
        <w:separator/>
      </w:r>
    </w:p>
  </w:footnote>
  <w:footnote w:type="continuationSeparator" w:id="0">
    <w:p w:rsidR="00CB15EF" w:rsidRDefault="00CB1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9D"/>
    <w:rsid w:val="00253171"/>
    <w:rsid w:val="002B0B00"/>
    <w:rsid w:val="002B51B0"/>
    <w:rsid w:val="004C3717"/>
    <w:rsid w:val="00545163"/>
    <w:rsid w:val="00572B9E"/>
    <w:rsid w:val="009705C2"/>
    <w:rsid w:val="00A213E8"/>
    <w:rsid w:val="00AB2B2B"/>
    <w:rsid w:val="00B67B2B"/>
    <w:rsid w:val="00BE33C7"/>
    <w:rsid w:val="00CB15EF"/>
    <w:rsid w:val="00D17313"/>
    <w:rsid w:val="00D9209D"/>
    <w:rsid w:val="00E63F36"/>
    <w:rsid w:val="00F16D20"/>
    <w:rsid w:val="00F939EA"/>
    <w:rsid w:val="2E2A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3C7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3C7"/>
    <w:pPr>
      <w:spacing w:line="683" w:lineRule="exact"/>
      <w:jc w:val="center"/>
      <w:outlineLvl w:val="0"/>
    </w:pPr>
    <w:rPr>
      <w:rFonts w:ascii="方正小标宋_GBK" w:eastAsia="方正小标宋_GBK" w:hAnsi="方正小标宋_GBK"/>
      <w:sz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next w:val="BodyTextFirstIndent"/>
    <w:link w:val="BodyTextChar"/>
    <w:uiPriority w:val="99"/>
    <w:rsid w:val="00BE33C7"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E33C7"/>
    <w:pPr>
      <w:ind w:firstLineChars="100" w:firstLine="420"/>
    </w:pPr>
    <w:rPr>
      <w:rFonts w:ascii="Calibri" w:hAnsi="Calibri" w:cs="Times New Roman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Footer">
    <w:name w:val="footer"/>
    <w:basedOn w:val="Normal"/>
    <w:link w:val="FooterChar"/>
    <w:uiPriority w:val="99"/>
    <w:rsid w:val="00BE33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BE33C7"/>
    <w:rPr>
      <w:rFonts w:ascii="仿宋" w:eastAsia="仿宋" w:hAnsi="仿宋"/>
      <w:sz w:val="24"/>
    </w:rPr>
  </w:style>
  <w:style w:type="paragraph" w:styleId="BalloonText">
    <w:name w:val="Balloon Text"/>
    <w:basedOn w:val="Normal"/>
    <w:link w:val="BalloonTextChar"/>
    <w:uiPriority w:val="99"/>
    <w:rsid w:val="00572B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2B9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HUAWEI</dc:creator>
  <cp:keywords/>
  <dc:description/>
  <cp:lastModifiedBy>马凤</cp:lastModifiedBy>
  <cp:revision>3</cp:revision>
  <cp:lastPrinted>2022-03-31T07:26:00Z</cp:lastPrinted>
  <dcterms:created xsi:type="dcterms:W3CDTF">2022-03-31T07:27:00Z</dcterms:created>
  <dcterms:modified xsi:type="dcterms:W3CDTF">2022-06-14T07:53:00Z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5A45396E38114911A8577CDDA3D28BF1</vt:lpwstr>
  </property>
</Properties>
</file>