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36"/>
          <w:szCs w:val="36"/>
        </w:rPr>
      </w:pPr>
      <w:r>
        <w:rPr>
          <w:rFonts w:ascii="小标宋" w:hAnsi="Times New Roman" w:eastAsia="小标宋"/>
          <w:spacing w:val="-6"/>
          <w:sz w:val="36"/>
          <w:szCs w:val="36"/>
        </w:rPr>
        <w:t>202</w:t>
      </w:r>
      <w:r>
        <w:rPr>
          <w:rFonts w:hint="eastAsia" w:ascii="小标宋" w:hAnsi="Times New Roman" w:eastAsia="小标宋"/>
          <w:spacing w:val="-6"/>
          <w:sz w:val="36"/>
          <w:szCs w:val="36"/>
          <w:lang w:val="en-US" w:eastAsia="zh-CN"/>
        </w:rPr>
        <w:t>2</w:t>
      </w:r>
      <w:r>
        <w:rPr>
          <w:rFonts w:ascii="小标宋" w:hAnsi="Times New Roman" w:eastAsia="小标宋"/>
          <w:spacing w:val="-6"/>
          <w:sz w:val="36"/>
          <w:szCs w:val="36"/>
        </w:rPr>
        <w:t>学</w:t>
      </w:r>
      <w:r>
        <w:rPr>
          <w:rFonts w:hint="eastAsia" w:ascii="小标宋" w:hAnsi="Times New Roman" w:eastAsia="小标宋"/>
          <w:spacing w:val="-6"/>
          <w:sz w:val="36"/>
          <w:szCs w:val="36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b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考生于考试当天将此表交考点。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hint="eastAsia" w:ascii="宋体" w:hAnsi="宋体"/>
          <w:spacing w:val="-6"/>
          <w:sz w:val="24"/>
        </w:rPr>
        <w:t>．近30天居住地址：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hint="eastAsia" w:ascii="宋体" w:hAnsi="宋体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绿码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黄码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hint="eastAsia" w:ascii="宋体" w:hAnsi="宋体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hint="eastAsia" w:ascii="宋体" w:hAnsi="宋体"/>
          <w:spacing w:val="-6"/>
          <w:sz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hint="eastAsia" w:ascii="宋体" w:hAnsi="宋体"/>
          <w:spacing w:val="-6"/>
          <w:sz w:val="24"/>
        </w:rPr>
        <w:t xml:space="preserve">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gwNzZmOWMzM2JjNjNiZTljYzFiYzUxNjAxYjRhNmQifQ=="/>
  </w:docVars>
  <w:rsids>
    <w:rsidRoot w:val="555B42CF"/>
    <w:rsid w:val="00163A68"/>
    <w:rsid w:val="003A7BCA"/>
    <w:rsid w:val="00411960"/>
    <w:rsid w:val="1AD018E9"/>
    <w:rsid w:val="3B505264"/>
    <w:rsid w:val="48CF1208"/>
    <w:rsid w:val="4E8923EF"/>
    <w:rsid w:val="555B42CF"/>
    <w:rsid w:val="5E6D1EF9"/>
    <w:rsid w:val="5F69078E"/>
    <w:rsid w:val="6629223C"/>
    <w:rsid w:val="678E7DB5"/>
    <w:rsid w:val="6D535020"/>
    <w:rsid w:val="6E3B2652"/>
    <w:rsid w:val="7BEE0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51422B"/>
      <w:u w:val="none"/>
    </w:rPr>
  </w:style>
  <w:style w:type="character" w:styleId="5">
    <w:name w:val="Hyperlink"/>
    <w:basedOn w:val="3"/>
    <w:qFormat/>
    <w:uiPriority w:val="0"/>
    <w:rPr>
      <w:color w:val="51422B"/>
      <w:u w:val="none"/>
    </w:rPr>
  </w:style>
  <w:style w:type="paragraph" w:customStyle="1" w:styleId="6">
    <w:name w:val="classinfo_p2"/>
    <w:basedOn w:val="1"/>
    <w:uiPriority w:val="0"/>
    <w:pPr>
      <w:spacing w:line="300" w:lineRule="atLeast"/>
      <w:jc w:val="center"/>
    </w:pPr>
    <w:rPr>
      <w:rFonts w:cs="Times New Roman"/>
      <w:b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4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397</Words>
  <Characters>639</Characters>
  <Lines>8</Lines>
  <Paragraphs>2</Paragraphs>
  <TotalTime>0</TotalTime>
  <ScaleCrop>false</ScaleCrop>
  <LinksUpToDate>false</LinksUpToDate>
  <CharactersWithSpaces>840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2018-06-15T08:37:00Z</dcterms:created>
  <dc:creator>W☀F</dc:creator>
  <cp:lastModifiedBy> 糖心麻麻</cp:lastModifiedBy>
  <dcterms:modified xsi:type="dcterms:W3CDTF">2022-08-13T06:30:30Z</dcterms:modified>
  <dc:title>2020学年余杭区太炎小学编外教师应聘表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8634B75BC119404FAC0D4CCD8DFAFB49</vt:lpwstr>
  </property>
</Properties>
</file>