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ascii="黑体" w:hAnsi="文星标宋" w:eastAsia="黑体"/>
          <w:sz w:val="32"/>
          <w:szCs w:val="32"/>
        </w:rPr>
        <w:t>2</w:t>
      </w:r>
    </w:p>
    <w:p>
      <w:pPr>
        <w:spacing w:line="560" w:lineRule="exact"/>
        <w:ind w:left="-315" w:leftChars="-150"/>
        <w:jc w:val="center"/>
        <w:rPr>
          <w:rFonts w:hint="eastAsia" w:ascii="宋体" w:eastAsia="宋体"/>
          <w:b/>
          <w:color w:val="FF0000"/>
          <w:spacing w:val="-40"/>
          <w:sz w:val="44"/>
          <w:szCs w:val="44"/>
          <w:lang w:eastAsia="zh-CN"/>
        </w:rPr>
      </w:pPr>
      <w:r>
        <w:rPr>
          <w:rFonts w:ascii="宋体" w:hAnsi="宋体"/>
          <w:b/>
          <w:spacing w:val="-40"/>
          <w:sz w:val="44"/>
          <w:szCs w:val="36"/>
        </w:rPr>
        <w:t>20</w:t>
      </w:r>
      <w:r>
        <w:rPr>
          <w:rFonts w:hint="eastAsia" w:ascii="宋体" w:hAnsi="宋体"/>
          <w:b/>
          <w:spacing w:val="-40"/>
          <w:sz w:val="44"/>
          <w:szCs w:val="36"/>
          <w:lang w:val="en-US" w:eastAsia="zh-CN"/>
        </w:rPr>
        <w:t>22</w:t>
      </w:r>
      <w:r>
        <w:rPr>
          <w:rFonts w:hint="eastAsia" w:ascii="宋体" w:hAnsi="宋体"/>
          <w:b/>
          <w:spacing w:val="-40"/>
          <w:sz w:val="44"/>
          <w:szCs w:val="36"/>
        </w:rPr>
        <w:t>年</w:t>
      </w:r>
      <w:r>
        <w:rPr>
          <w:rFonts w:hint="eastAsia" w:ascii="宋体" w:hAnsi="宋体"/>
          <w:b/>
          <w:spacing w:val="-40"/>
          <w:sz w:val="44"/>
          <w:szCs w:val="36"/>
          <w:lang w:eastAsia="zh-CN"/>
        </w:rPr>
        <w:t>山东省青岛第二中学</w:t>
      </w:r>
    </w:p>
    <w:p>
      <w:pPr>
        <w:spacing w:line="560" w:lineRule="exact"/>
        <w:ind w:left="-315" w:leftChars="-150"/>
        <w:jc w:val="center"/>
        <w:rPr>
          <w:rFonts w:ascii="宋体"/>
          <w:b/>
          <w:spacing w:val="-40"/>
          <w:sz w:val="44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pacing w:val="-40"/>
          <w:sz w:val="44"/>
          <w:szCs w:val="36"/>
        </w:rPr>
        <w:t>公开选聘优秀教师报名登记表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岗位名称：</w:t>
      </w:r>
    </w:p>
    <w:tbl>
      <w:tblPr>
        <w:tblStyle w:val="7"/>
        <w:tblpPr w:leftFromText="181" w:rightFromText="181" w:vertAnchor="text" w:horzAnchor="margin" w:tblpX="-318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965"/>
        <w:gridCol w:w="428"/>
        <w:gridCol w:w="679"/>
        <w:gridCol w:w="46"/>
        <w:gridCol w:w="38"/>
        <w:gridCol w:w="828"/>
        <w:gridCol w:w="112"/>
        <w:gridCol w:w="712"/>
        <w:gridCol w:w="133"/>
        <w:gridCol w:w="297"/>
        <w:gridCol w:w="130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（本人近期彩色正面免冠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</w:t>
            </w:r>
            <w:r>
              <w:rPr>
                <w:rFonts w:hint="eastAsia" w:ascii="仿宋_GB2312" w:hAnsi="宋体" w:eastAsia="仿宋_GB2312"/>
                <w:sz w:val="24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1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单位性质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（全额</w:t>
            </w:r>
            <w:r>
              <w:rPr>
                <w:rFonts w:ascii="仿宋_GB2312" w:hAnsi="宋体" w:eastAsia="仿宋_GB2312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差额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拨款事业单位）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是否为现工作单位在职在编人员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任职资格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现聘专业技术岗位等级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i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取得教师资格证书种类（填写相应</w:t>
            </w: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教师资格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及任教学科）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取得选聘岗位要求的</w:t>
            </w:r>
          </w:p>
          <w:p>
            <w:pPr>
              <w:spacing w:line="560" w:lineRule="exact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其它证书情况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从高中阶段填起，须注明每段经历的起止年月、所在单位或学校及职务、任教学科</w:t>
            </w:r>
            <w:r>
              <w:rPr>
                <w:rFonts w:ascii="仿宋_GB2312" w:hAnsi="宋体" w:eastAsia="仿宋_GB2312"/>
                <w:sz w:val="24"/>
              </w:rPr>
              <w:t>)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电子邮箱：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  <w:r>
              <w:rPr>
                <w:rFonts w:ascii="仿宋_GB2312" w:hAnsi="宋体" w:eastAsia="仿宋_GB2312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现家庭住址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  <w:r>
              <w:rPr>
                <w:rFonts w:ascii="仿宋_GB2312" w:hAnsi="宋体" w:eastAsia="仿宋_GB2312"/>
                <w:sz w:val="24"/>
              </w:rPr>
              <w:t xml:space="preserve">                  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80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6945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</w:rPr>
      </w:pPr>
      <w:r>
        <w:rPr>
          <w:rFonts w:hint="eastAsia"/>
          <w:sz w:val="24"/>
        </w:rPr>
        <w:t>此表请用</w:t>
      </w:r>
      <w:r>
        <w:rPr>
          <w:sz w:val="24"/>
        </w:rPr>
        <w:t>A4</w:t>
      </w:r>
      <w:r>
        <w:rPr>
          <w:rFonts w:hint="eastAsia"/>
          <w:sz w:val="24"/>
        </w:rPr>
        <w:t>纸双面打印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986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ZkYzQ1ODI3YTcyYTA2ZjFmZDNkMTgyYjhjOWZkZTI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0F0F"/>
    <w:rsid w:val="000A368B"/>
    <w:rsid w:val="000A763A"/>
    <w:rsid w:val="000B6241"/>
    <w:rsid w:val="000B6E26"/>
    <w:rsid w:val="000B7C8E"/>
    <w:rsid w:val="000D2A0B"/>
    <w:rsid w:val="000D4175"/>
    <w:rsid w:val="000D4456"/>
    <w:rsid w:val="000D5C64"/>
    <w:rsid w:val="000D7A1D"/>
    <w:rsid w:val="000E39E4"/>
    <w:rsid w:val="000E68EC"/>
    <w:rsid w:val="000F1D03"/>
    <w:rsid w:val="000F550C"/>
    <w:rsid w:val="00104D51"/>
    <w:rsid w:val="0010526E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B596F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8315B"/>
    <w:rsid w:val="00283311"/>
    <w:rsid w:val="00296CD4"/>
    <w:rsid w:val="00297AF4"/>
    <w:rsid w:val="002A2022"/>
    <w:rsid w:val="002A327D"/>
    <w:rsid w:val="002B0FE7"/>
    <w:rsid w:val="002B21D1"/>
    <w:rsid w:val="002C287F"/>
    <w:rsid w:val="002D0BCA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03AEA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87B98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189C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292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1036"/>
    <w:rsid w:val="005842D7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2BF"/>
    <w:rsid w:val="00600384"/>
    <w:rsid w:val="00603820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3956"/>
    <w:rsid w:val="006774A4"/>
    <w:rsid w:val="0068563A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1DB6"/>
    <w:rsid w:val="006C3A6E"/>
    <w:rsid w:val="006C3D3F"/>
    <w:rsid w:val="006C6842"/>
    <w:rsid w:val="006C6DDB"/>
    <w:rsid w:val="006D1D9C"/>
    <w:rsid w:val="006D3077"/>
    <w:rsid w:val="006D4790"/>
    <w:rsid w:val="006D58AE"/>
    <w:rsid w:val="006E7725"/>
    <w:rsid w:val="006F5755"/>
    <w:rsid w:val="006F66FC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36D6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7CA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28DA"/>
    <w:rsid w:val="008D5EFF"/>
    <w:rsid w:val="008D6ED5"/>
    <w:rsid w:val="008D7579"/>
    <w:rsid w:val="008E56F8"/>
    <w:rsid w:val="008F0DD0"/>
    <w:rsid w:val="00901355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C6466"/>
    <w:rsid w:val="009D2336"/>
    <w:rsid w:val="009E678E"/>
    <w:rsid w:val="009E7CB9"/>
    <w:rsid w:val="009E7D02"/>
    <w:rsid w:val="009F7524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4608F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967D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AF7F23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145D"/>
    <w:rsid w:val="00C02945"/>
    <w:rsid w:val="00C05E8E"/>
    <w:rsid w:val="00C06CA5"/>
    <w:rsid w:val="00C07A25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46E20"/>
    <w:rsid w:val="00D558B1"/>
    <w:rsid w:val="00D650DA"/>
    <w:rsid w:val="00D77538"/>
    <w:rsid w:val="00D77D2E"/>
    <w:rsid w:val="00D9101A"/>
    <w:rsid w:val="00D91717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36A32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30D2"/>
    <w:rsid w:val="00E864AE"/>
    <w:rsid w:val="00E87E7E"/>
    <w:rsid w:val="00E912FE"/>
    <w:rsid w:val="00EA3A20"/>
    <w:rsid w:val="00EA6EBC"/>
    <w:rsid w:val="00EB1791"/>
    <w:rsid w:val="00EB5FFD"/>
    <w:rsid w:val="00EC6B65"/>
    <w:rsid w:val="00ED4EF1"/>
    <w:rsid w:val="00ED5DA6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65AD5"/>
    <w:rsid w:val="00F732DA"/>
    <w:rsid w:val="00F7765D"/>
    <w:rsid w:val="00F805D7"/>
    <w:rsid w:val="00F84EE6"/>
    <w:rsid w:val="00F87B4F"/>
    <w:rsid w:val="00F95787"/>
    <w:rsid w:val="00FA1EAB"/>
    <w:rsid w:val="00FA3D0B"/>
    <w:rsid w:val="00FA5ACF"/>
    <w:rsid w:val="00FB215E"/>
    <w:rsid w:val="00FC1F5E"/>
    <w:rsid w:val="00FD0244"/>
    <w:rsid w:val="00FE5C1F"/>
    <w:rsid w:val="00FF1301"/>
    <w:rsid w:val="00FF73BE"/>
    <w:rsid w:val="05A11D80"/>
    <w:rsid w:val="199B2F4A"/>
    <w:rsid w:val="23C811AF"/>
    <w:rsid w:val="25E84329"/>
    <w:rsid w:val="625A1C2D"/>
    <w:rsid w:val="69D4757C"/>
    <w:rsid w:val="70450B0B"/>
    <w:rsid w:val="7EBB1458"/>
    <w:rsid w:val="7F5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420</Words>
  <Characters>424</Characters>
  <Lines>0</Lines>
  <Paragraphs>0</Paragraphs>
  <TotalTime>1</TotalTime>
  <ScaleCrop>false</ScaleCrop>
  <LinksUpToDate>false</LinksUpToDate>
  <CharactersWithSpaces>493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Administrator</cp:lastModifiedBy>
  <cp:lastPrinted>2022-12-05T01:56:26Z</cp:lastPrinted>
  <dcterms:modified xsi:type="dcterms:W3CDTF">2022-12-05T01:56:59Z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736145F73163454F84EED7BDDD6AAE22</vt:lpwstr>
  </property>
</Properties>
</file>