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学校2023届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（硕士/博士）应届毕业生。 拟于2023年7月31日前取得相应学历学位。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4E32C09"/>
    <w:rsid w:val="2D4C7C0C"/>
    <w:rsid w:val="777FA0B9"/>
    <w:rsid w:val="7BAB8B4F"/>
    <w:rsid w:val="7D2B6E1C"/>
    <w:rsid w:val="8F5D4795"/>
    <w:rsid w:val="97FF2D1A"/>
    <w:rsid w:val="BDBD67EE"/>
    <w:rsid w:val="E7EB2471"/>
    <w:rsid w:val="F57BE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2021-09-16T18:10:00Z</dcterms:created>
  <dc:creator>lenovo</dc:creator>
  <cp:lastModifiedBy>wjw</cp:lastModifiedBy>
  <cp:lastPrinted>2023-02-16T02:30:00Z</cp:lastPrinted>
  <dcterms:modified xsi:type="dcterms:W3CDTF">2023-03-01T14:45:05Z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