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Arial" w:hAnsi="Arial" w:cs="Arial"/>
          <w:color w:val="000000"/>
          <w:kern w:val="0"/>
          <w:szCs w:val="18"/>
        </w:rPr>
      </w:pP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Cs w:val="18"/>
        </w:rPr>
        <w:t>附件2:</w:t>
      </w:r>
    </w:p>
    <w:p>
      <w:pPr>
        <w:widowControl/>
        <w:spacing w:after="312" w:afterLines="100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北京京北职业技术学院2023年公开招聘报名表</w:t>
      </w:r>
    </w:p>
    <w:p>
      <w:pPr>
        <w:widowControl/>
        <w:spacing w:after="156" w:afterLines="5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报考岗位：</w:t>
      </w:r>
    </w:p>
    <w:tbl>
      <w:tblPr>
        <w:tblStyle w:val="7"/>
        <w:tblW w:w="93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09"/>
        <w:gridCol w:w="54"/>
        <w:gridCol w:w="1398"/>
        <w:gridCol w:w="1398"/>
        <w:gridCol w:w="1863"/>
        <w:gridCol w:w="2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70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贴一张2寸照片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59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63" w:type="dxa"/>
            <w:gridSpan w:val="2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39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教育经历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90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实习及工作经历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1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本科课程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19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33" w:hRule="atLeas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所获证书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77" w:hRule="atLeast"/>
          <w:jc w:val="center"/>
        </w:trPr>
        <w:tc>
          <w:tcPr>
            <w:tcW w:w="9317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>
            <w:pPr>
              <w:widowControl/>
              <w:ind w:firstLine="360" w:firstLineChars="200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本人符合报名条件的要求，在报名表中填写的个人信息均准确、真实。资格审查时，本人提供的身份证、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毕业生就业推荐表、成绩单、三方协议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等证件的原件均符合规定且真实有效。如本人有违背上述任何一款的情况，愿承担由此而造成的一切后果。</w:t>
            </w:r>
          </w:p>
          <w:p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53" w:hRule="atLeast"/>
          <w:jc w:val="center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5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vanish/>
          <w:kern w:val="0"/>
          <w:sz w:val="24"/>
        </w:rPr>
      </w:pPr>
    </w:p>
    <w:p/>
    <w:sectPr>
      <w:pgSz w:w="11906" w:h="16838"/>
      <w:pgMar w:top="1440" w:right="1800" w:bottom="115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037"/>
    <w:rsid w:val="000373A9"/>
    <w:rsid w:val="0004704F"/>
    <w:rsid w:val="00140E02"/>
    <w:rsid w:val="00142FB3"/>
    <w:rsid w:val="00154AC7"/>
    <w:rsid w:val="00231BB4"/>
    <w:rsid w:val="002A3AF6"/>
    <w:rsid w:val="003D4884"/>
    <w:rsid w:val="004D2F65"/>
    <w:rsid w:val="004F06CF"/>
    <w:rsid w:val="005B5F40"/>
    <w:rsid w:val="005C2F82"/>
    <w:rsid w:val="0060385F"/>
    <w:rsid w:val="006776CF"/>
    <w:rsid w:val="00702503"/>
    <w:rsid w:val="008B5A26"/>
    <w:rsid w:val="008E2CA7"/>
    <w:rsid w:val="008E7C73"/>
    <w:rsid w:val="008F0057"/>
    <w:rsid w:val="00952D48"/>
    <w:rsid w:val="00954550"/>
    <w:rsid w:val="00BC3ACB"/>
    <w:rsid w:val="00C10638"/>
    <w:rsid w:val="00C35353"/>
    <w:rsid w:val="00C831CD"/>
    <w:rsid w:val="00CD2480"/>
    <w:rsid w:val="00D40337"/>
    <w:rsid w:val="00E218AF"/>
    <w:rsid w:val="00EB7C49"/>
    <w:rsid w:val="00F1029C"/>
    <w:rsid w:val="71AC4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style51"/>
    <w:uiPriority w:val="0"/>
    <w:rPr>
      <w:sz w:val="27"/>
      <w:szCs w:val="27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xu\Desktop\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2020-04-07T08:57:00Z</dcterms:created>
  <dc:creator>tclsevers</dc:creator>
  <cp:lastModifiedBy>徐佳璐</cp:lastModifiedBy>
  <cp:lastPrinted>2015-03-02T01:55:00Z</cp:lastPrinted>
  <dcterms:modified xsi:type="dcterms:W3CDTF">2023-03-20T07:48:36Z</dcterms:modified>
  <dc:title>能力测试笔试报名表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