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F3761" w:rsidRPr="00324FAE" w:rsidRDefault="001F3761" w:rsidP="001F3761">
      <w:pPr>
        <w:spacing w:line="595" w:lineRule="exact"/>
        <w:jc w:val="center"/>
        <w:rPr>
          <w:rFonts w:ascii="方正小标宋简体" w:eastAsia="方正小标宋简体" w:hAnsi="方正小标宋简体"/>
          <w:sz w:val="36"/>
          <w:szCs w:val="36"/>
        </w:rPr>
      </w:pPr>
      <w:r w:rsidRPr="00324FAE">
        <w:rPr>
          <w:rFonts w:ascii="方正小标宋简体" w:eastAsia="方正小标宋简体" w:hAnsi="方正小标宋简体" w:hint="eastAsia"/>
          <w:sz w:val="36"/>
          <w:szCs w:val="36"/>
        </w:rPr>
        <w:t>犍为县考核招聘事业单位工作人员报名信息表</w:t>
      </w:r>
    </w:p>
    <w:p w:rsidR="001F3761" w:rsidRPr="00324FAE" w:rsidRDefault="001F3761" w:rsidP="001F3761">
      <w:pPr>
        <w:spacing w:line="595" w:lineRule="exact"/>
        <w:jc w:val="right"/>
        <w:rPr>
          <w:rFonts w:ascii="宋体" w:eastAsia="宋体" w:hAnsi="宋体"/>
          <w:sz w:val="22"/>
        </w:rPr>
      </w:pPr>
      <w:r w:rsidRPr="00324FAE">
        <w:rPr>
          <w:rFonts w:ascii="宋体" w:eastAsia="宋体" w:hAnsi="宋体" w:hint="eastAsia"/>
          <w:sz w:val="22"/>
        </w:rPr>
        <w:t>2</w:t>
      </w:r>
      <w:r w:rsidRPr="00324FAE">
        <w:rPr>
          <w:rFonts w:ascii="宋体" w:eastAsia="宋体" w:hAnsi="宋体"/>
          <w:sz w:val="22"/>
        </w:rPr>
        <w:t>0</w:t>
      </w:r>
      <w:r w:rsidRPr="00324FAE">
        <w:rPr>
          <w:rFonts w:ascii="宋体" w:eastAsia="宋体" w:hAnsi="宋体" w:hint="eastAsia"/>
          <w:sz w:val="22"/>
        </w:rPr>
        <w:t xml:space="preserve">　　</w:t>
      </w:r>
      <w:proofErr w:type="gramStart"/>
      <w:r w:rsidRPr="00324FAE">
        <w:rPr>
          <w:rFonts w:ascii="宋体" w:eastAsia="宋体" w:hAnsi="宋体" w:hint="eastAsia"/>
          <w:sz w:val="22"/>
        </w:rPr>
        <w:t xml:space="preserve">　</w:t>
      </w:r>
      <w:proofErr w:type="gramEnd"/>
      <w:r w:rsidRPr="00324FAE">
        <w:rPr>
          <w:rFonts w:ascii="宋体" w:eastAsia="宋体" w:hAnsi="宋体" w:hint="eastAsia"/>
          <w:sz w:val="22"/>
        </w:rPr>
        <w:t>年　　月　日</w:t>
      </w: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23"/>
        <w:gridCol w:w="290"/>
        <w:gridCol w:w="901"/>
        <w:gridCol w:w="375"/>
        <w:gridCol w:w="597"/>
        <w:gridCol w:w="537"/>
        <w:gridCol w:w="1055"/>
        <w:gridCol w:w="988"/>
        <w:gridCol w:w="19"/>
        <w:gridCol w:w="346"/>
        <w:gridCol w:w="624"/>
        <w:gridCol w:w="154"/>
        <w:gridCol w:w="836"/>
        <w:gridCol w:w="989"/>
      </w:tblGrid>
      <w:tr w:rsidR="001F3761" w:rsidRPr="00893DC7" w:rsidTr="002F19CC">
        <w:trPr>
          <w:trHeight w:hRule="exact" w:val="510"/>
        </w:trPr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893DC7" w:rsidRDefault="001F3761" w:rsidP="002F19C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93DC7">
              <w:rPr>
                <w:rFonts w:ascii="宋体" w:eastAsia="宋体" w:hAnsi="宋体" w:cs="宋体" w:hint="eastAsia"/>
                <w:kern w:val="0"/>
                <w:szCs w:val="21"/>
              </w:rPr>
              <w:t>姓</w:t>
            </w:r>
            <w:r w:rsidR="004E08C9" w:rsidRPr="004E08C9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  <w:r w:rsidRPr="00893DC7">
              <w:rPr>
                <w:rFonts w:ascii="宋体" w:eastAsia="宋体" w:hAnsi="宋体" w:cs="宋体" w:hint="eastAsia"/>
                <w:kern w:val="0"/>
                <w:szCs w:val="21"/>
              </w:rPr>
              <w:t>名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893DC7" w:rsidRDefault="001F3761" w:rsidP="002F19C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5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893DC7" w:rsidRDefault="001F3761" w:rsidP="002F19C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93DC7">
              <w:rPr>
                <w:rFonts w:ascii="宋体" w:eastAsia="宋体" w:hAnsi="宋体" w:cs="宋体" w:hint="eastAsia"/>
                <w:kern w:val="0"/>
                <w:szCs w:val="21"/>
              </w:rPr>
              <w:t>性</w:t>
            </w:r>
            <w:r w:rsidR="004E08C9" w:rsidRPr="004E08C9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  <w:r w:rsidRPr="00893DC7">
              <w:rPr>
                <w:rFonts w:ascii="宋体" w:eastAsia="宋体" w:hAnsi="宋体" w:cs="宋体" w:hint="eastAsia"/>
                <w:kern w:val="0"/>
                <w:szCs w:val="21"/>
              </w:rPr>
              <w:t>别</w:t>
            </w:r>
          </w:p>
        </w:tc>
        <w:tc>
          <w:tcPr>
            <w:tcW w:w="9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893DC7" w:rsidRDefault="001F3761" w:rsidP="002F19C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5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893DC7" w:rsidRDefault="001F3761" w:rsidP="002F19C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93DC7">
              <w:rPr>
                <w:rFonts w:ascii="宋体" w:eastAsia="宋体" w:hAnsi="宋体" w:cs="宋体" w:hint="eastAsia"/>
                <w:kern w:val="0"/>
                <w:szCs w:val="21"/>
              </w:rPr>
              <w:t>出生年月</w:t>
            </w:r>
          </w:p>
        </w:tc>
        <w:tc>
          <w:tcPr>
            <w:tcW w:w="6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893DC7" w:rsidRDefault="001F3761" w:rsidP="002F19C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3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893DC7" w:rsidRDefault="001F3761" w:rsidP="002F19C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93DC7">
              <w:rPr>
                <w:rFonts w:ascii="宋体" w:eastAsia="宋体" w:hAnsi="宋体" w:cs="宋体" w:hint="eastAsia"/>
                <w:kern w:val="0"/>
                <w:szCs w:val="21"/>
              </w:rPr>
              <w:t>照片</w:t>
            </w:r>
          </w:p>
        </w:tc>
      </w:tr>
      <w:tr w:rsidR="001F3761" w:rsidRPr="00893DC7" w:rsidTr="002F19CC">
        <w:trPr>
          <w:trHeight w:hRule="exact" w:val="510"/>
        </w:trPr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893DC7" w:rsidRDefault="001F3761" w:rsidP="002F19C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93DC7">
              <w:rPr>
                <w:rFonts w:ascii="宋体" w:eastAsia="宋体" w:hAnsi="宋体" w:cs="宋体" w:hint="eastAsia"/>
                <w:kern w:val="0"/>
                <w:szCs w:val="21"/>
              </w:rPr>
              <w:t>出生地</w:t>
            </w:r>
          </w:p>
        </w:tc>
        <w:tc>
          <w:tcPr>
            <w:tcW w:w="6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893DC7" w:rsidRDefault="001F3761" w:rsidP="002F19C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5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893DC7" w:rsidRDefault="001F3761" w:rsidP="002F19C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93DC7">
              <w:rPr>
                <w:rFonts w:ascii="宋体" w:eastAsia="宋体" w:hAnsi="宋体" w:cs="宋体" w:hint="eastAsia"/>
                <w:kern w:val="0"/>
                <w:szCs w:val="21"/>
              </w:rPr>
              <w:t>民</w:t>
            </w:r>
            <w:r w:rsidR="004E08C9" w:rsidRPr="004E08C9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  <w:r w:rsidRPr="00893DC7">
              <w:rPr>
                <w:rFonts w:ascii="宋体" w:eastAsia="宋体" w:hAnsi="宋体" w:cs="宋体" w:hint="eastAsia"/>
                <w:kern w:val="0"/>
                <w:szCs w:val="21"/>
              </w:rPr>
              <w:t>族</w:t>
            </w:r>
          </w:p>
        </w:tc>
        <w:tc>
          <w:tcPr>
            <w:tcW w:w="9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893DC7" w:rsidRDefault="001F3761" w:rsidP="002F19C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893DC7" w:rsidRDefault="001F3761" w:rsidP="002F19C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93DC7">
              <w:rPr>
                <w:rFonts w:ascii="宋体" w:eastAsia="宋体" w:hAnsi="宋体" w:cs="宋体" w:hint="eastAsia"/>
                <w:kern w:val="0"/>
                <w:szCs w:val="21"/>
              </w:rPr>
              <w:t>政治面貌</w:t>
            </w:r>
          </w:p>
        </w:tc>
        <w:tc>
          <w:tcPr>
            <w:tcW w:w="6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893DC7" w:rsidRDefault="001F3761" w:rsidP="002F19C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3761" w:rsidRPr="00893DC7" w:rsidRDefault="001F3761" w:rsidP="002F19C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1F3761" w:rsidRPr="00893DC7" w:rsidTr="002F19CC">
        <w:trPr>
          <w:trHeight w:hRule="exact" w:val="510"/>
        </w:trPr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893DC7" w:rsidRDefault="001F3761" w:rsidP="002F19C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93DC7">
              <w:rPr>
                <w:rFonts w:ascii="宋体" w:eastAsia="宋体" w:hAnsi="宋体" w:cs="宋体" w:hint="eastAsia"/>
                <w:kern w:val="0"/>
                <w:szCs w:val="21"/>
              </w:rPr>
              <w:t>最高学历</w:t>
            </w:r>
          </w:p>
        </w:tc>
        <w:tc>
          <w:tcPr>
            <w:tcW w:w="6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893DC7" w:rsidRDefault="001F3761" w:rsidP="002F19C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5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893DC7" w:rsidRDefault="001F3761" w:rsidP="002F19C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93DC7">
              <w:rPr>
                <w:rFonts w:ascii="宋体" w:eastAsia="宋体" w:hAnsi="宋体" w:cs="宋体" w:hint="eastAsia"/>
                <w:kern w:val="0"/>
                <w:szCs w:val="21"/>
              </w:rPr>
              <w:t>所学专业</w:t>
            </w:r>
          </w:p>
        </w:tc>
        <w:tc>
          <w:tcPr>
            <w:tcW w:w="9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893DC7" w:rsidRDefault="001F3761" w:rsidP="002F19C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893DC7" w:rsidRDefault="001F3761" w:rsidP="002F19C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93DC7">
              <w:rPr>
                <w:rFonts w:ascii="宋体" w:eastAsia="宋体" w:hAnsi="宋体" w:cs="宋体" w:hint="eastAsia"/>
                <w:kern w:val="0"/>
                <w:szCs w:val="21"/>
              </w:rPr>
              <w:t>毕业时间</w:t>
            </w:r>
          </w:p>
        </w:tc>
        <w:tc>
          <w:tcPr>
            <w:tcW w:w="6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893DC7" w:rsidRDefault="001F3761" w:rsidP="002F19C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3761" w:rsidRPr="00893DC7" w:rsidRDefault="001F3761" w:rsidP="002F19C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1F3761" w:rsidRPr="00893DC7" w:rsidTr="002F19CC">
        <w:trPr>
          <w:trHeight w:hRule="exact" w:val="510"/>
        </w:trPr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893DC7" w:rsidRDefault="001F3761" w:rsidP="002F19C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93DC7">
              <w:rPr>
                <w:rFonts w:ascii="宋体" w:eastAsia="宋体" w:hAnsi="宋体" w:cs="宋体" w:hint="eastAsia"/>
                <w:kern w:val="0"/>
                <w:szCs w:val="21"/>
              </w:rPr>
              <w:t>毕业院校</w:t>
            </w:r>
          </w:p>
        </w:tc>
        <w:tc>
          <w:tcPr>
            <w:tcW w:w="212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893DC7" w:rsidRDefault="001F3761" w:rsidP="002F19C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893DC7" w:rsidRDefault="001F3761" w:rsidP="002F19C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93DC7">
              <w:rPr>
                <w:rFonts w:ascii="宋体" w:eastAsia="宋体" w:hAnsi="宋体" w:cs="宋体" w:hint="eastAsia"/>
                <w:kern w:val="0"/>
                <w:szCs w:val="21"/>
              </w:rPr>
              <w:t>学</w:t>
            </w:r>
            <w:r w:rsidR="004E08C9" w:rsidRPr="004E08C9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  <w:r w:rsidRPr="00893DC7">
              <w:rPr>
                <w:rFonts w:ascii="宋体" w:eastAsia="宋体" w:hAnsi="宋体" w:cs="宋体" w:hint="eastAsia"/>
                <w:kern w:val="0"/>
                <w:szCs w:val="21"/>
              </w:rPr>
              <w:t>位</w:t>
            </w:r>
          </w:p>
        </w:tc>
        <w:tc>
          <w:tcPr>
            <w:tcW w:w="6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893DC7" w:rsidRDefault="001F3761" w:rsidP="002F19C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3761" w:rsidRPr="00893DC7" w:rsidRDefault="001F3761" w:rsidP="002F19C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BC1F5C" w:rsidRPr="00893DC7" w:rsidTr="007922E8">
        <w:trPr>
          <w:trHeight w:hRule="exact" w:val="510"/>
        </w:trPr>
        <w:tc>
          <w:tcPr>
            <w:tcW w:w="8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F5C" w:rsidRPr="00893DC7" w:rsidRDefault="00BC1F5C" w:rsidP="002F19C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本科所学专业</w:t>
            </w:r>
          </w:p>
        </w:tc>
        <w:tc>
          <w:tcPr>
            <w:tcW w:w="13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F5C" w:rsidRPr="00893DC7" w:rsidRDefault="00BC1F5C" w:rsidP="002F19C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F5C" w:rsidRPr="00893DC7" w:rsidRDefault="007922E8" w:rsidP="002F19C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本科专业</w:t>
            </w:r>
            <w:r w:rsidR="00BC1F5C">
              <w:rPr>
                <w:rFonts w:ascii="宋体" w:eastAsia="宋体" w:hAnsi="宋体" w:cs="宋体" w:hint="eastAsia"/>
                <w:kern w:val="0"/>
                <w:szCs w:val="21"/>
              </w:rPr>
              <w:t>是否师范类</w:t>
            </w:r>
          </w:p>
        </w:tc>
        <w:tc>
          <w:tcPr>
            <w:tcW w:w="6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5C" w:rsidRPr="00893DC7" w:rsidRDefault="00BC1F5C" w:rsidP="002F19C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1F5C" w:rsidRPr="00893DC7" w:rsidRDefault="00BC1F5C" w:rsidP="002F19C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663C7D" w:rsidRPr="00893DC7" w:rsidTr="00663C7D">
        <w:trPr>
          <w:trHeight w:hRule="exact" w:val="510"/>
        </w:trPr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C7D" w:rsidRPr="00893DC7" w:rsidRDefault="00663C7D" w:rsidP="00E20A94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教师</w:t>
            </w:r>
            <w:r w:rsidRPr="00893DC7">
              <w:rPr>
                <w:rFonts w:ascii="宋体" w:eastAsia="宋体" w:hAnsi="宋体" w:cs="宋体" w:hint="eastAsia"/>
                <w:kern w:val="0"/>
                <w:szCs w:val="21"/>
              </w:rPr>
              <w:t>资格证</w:t>
            </w:r>
          </w:p>
        </w:tc>
        <w:tc>
          <w:tcPr>
            <w:tcW w:w="8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C7D" w:rsidRPr="00893DC7" w:rsidRDefault="00663C7D" w:rsidP="00E20A94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6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C7D" w:rsidRPr="00893DC7" w:rsidRDefault="00663C7D" w:rsidP="00E20A94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普通话等级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C7D" w:rsidRPr="00893DC7" w:rsidRDefault="00663C7D" w:rsidP="00E20A94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C7D" w:rsidRPr="00893DC7" w:rsidRDefault="00663C7D" w:rsidP="00E20A94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93DC7">
              <w:rPr>
                <w:rFonts w:ascii="宋体" w:eastAsia="宋体" w:hAnsi="宋体" w:cs="宋体" w:hint="eastAsia"/>
                <w:kern w:val="0"/>
                <w:szCs w:val="21"/>
              </w:rPr>
              <w:t>健康状况</w:t>
            </w:r>
          </w:p>
        </w:tc>
        <w:tc>
          <w:tcPr>
            <w:tcW w:w="5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C7D" w:rsidRPr="00893DC7" w:rsidRDefault="00663C7D" w:rsidP="00E20A94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C7D" w:rsidRPr="00893DC7" w:rsidRDefault="00663C7D" w:rsidP="00E20A94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93DC7">
              <w:rPr>
                <w:rFonts w:ascii="宋体" w:eastAsia="宋体" w:hAnsi="宋体" w:cs="宋体" w:hint="eastAsia"/>
                <w:kern w:val="0"/>
                <w:szCs w:val="21"/>
              </w:rPr>
              <w:t>婚姻状况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C7D" w:rsidRPr="00893DC7" w:rsidRDefault="00663C7D" w:rsidP="00E20A94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E20A94" w:rsidRPr="00893DC7" w:rsidTr="002F19CC">
        <w:trPr>
          <w:trHeight w:hRule="exact" w:val="624"/>
        </w:trPr>
        <w:tc>
          <w:tcPr>
            <w:tcW w:w="6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A94" w:rsidRPr="00893DC7" w:rsidRDefault="00E20A94" w:rsidP="00E20A94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93DC7">
              <w:rPr>
                <w:rFonts w:ascii="宋体" w:eastAsia="宋体" w:hAnsi="宋体" w:cs="宋体" w:hint="eastAsia"/>
                <w:kern w:val="0"/>
                <w:szCs w:val="21"/>
              </w:rPr>
              <w:t>现工作单位</w:t>
            </w:r>
          </w:p>
        </w:tc>
        <w:tc>
          <w:tcPr>
            <w:tcW w:w="212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0A94" w:rsidRPr="00893DC7" w:rsidRDefault="00E20A94" w:rsidP="00E20A94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6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A94" w:rsidRPr="00893DC7" w:rsidRDefault="00E20A94" w:rsidP="00E20A94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93DC7">
              <w:rPr>
                <w:rFonts w:ascii="宋体" w:eastAsia="宋体" w:hAnsi="宋体" w:cs="宋体" w:hint="eastAsia"/>
                <w:kern w:val="0"/>
                <w:szCs w:val="21"/>
              </w:rPr>
              <w:t>是否签订劳动或聘用合同</w:t>
            </w:r>
          </w:p>
        </w:tc>
        <w:tc>
          <w:tcPr>
            <w:tcW w:w="147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A94" w:rsidRPr="00893DC7" w:rsidRDefault="00E20A94" w:rsidP="00E20A94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E20A94" w:rsidRPr="00893DC7" w:rsidTr="002F19CC">
        <w:trPr>
          <w:trHeight w:hRule="exact" w:val="624"/>
        </w:trPr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A94" w:rsidRPr="00893DC7" w:rsidRDefault="00E20A94" w:rsidP="00E20A94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93DC7">
              <w:rPr>
                <w:rFonts w:ascii="宋体" w:eastAsia="宋体" w:hAnsi="宋体" w:cs="宋体" w:hint="eastAsia"/>
                <w:kern w:val="0"/>
                <w:szCs w:val="21"/>
              </w:rPr>
              <w:t>身份证号</w:t>
            </w:r>
          </w:p>
        </w:tc>
        <w:tc>
          <w:tcPr>
            <w:tcW w:w="212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A94" w:rsidRPr="00893DC7" w:rsidRDefault="00E20A94" w:rsidP="00E20A94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6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0A94" w:rsidRPr="00893DC7" w:rsidRDefault="00E20A94" w:rsidP="00E20A94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93DC7">
              <w:rPr>
                <w:rFonts w:ascii="宋体" w:eastAsia="宋体" w:hAnsi="宋体" w:cs="宋体" w:hint="eastAsia"/>
                <w:kern w:val="0"/>
                <w:szCs w:val="21"/>
              </w:rPr>
              <w:t>户口所在地</w:t>
            </w:r>
          </w:p>
        </w:tc>
        <w:tc>
          <w:tcPr>
            <w:tcW w:w="14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A94" w:rsidRPr="00893DC7" w:rsidRDefault="00E20A94" w:rsidP="00E20A94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E20A94" w:rsidRPr="00893DC7" w:rsidTr="002F19CC">
        <w:trPr>
          <w:trHeight w:hRule="exact" w:val="624"/>
        </w:trPr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A94" w:rsidRPr="00893DC7" w:rsidRDefault="00E20A94" w:rsidP="00E20A94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93DC7">
              <w:rPr>
                <w:rFonts w:ascii="宋体" w:eastAsia="宋体" w:hAnsi="宋体" w:cs="宋体" w:hint="eastAsia"/>
                <w:kern w:val="0"/>
                <w:szCs w:val="21"/>
              </w:rPr>
              <w:t>报考单位</w:t>
            </w:r>
          </w:p>
        </w:tc>
        <w:tc>
          <w:tcPr>
            <w:tcW w:w="6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A94" w:rsidRPr="00893DC7" w:rsidRDefault="00E20A94" w:rsidP="00E20A94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5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A94" w:rsidRPr="00893DC7" w:rsidRDefault="00E20A94" w:rsidP="00E20A94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93DC7">
              <w:rPr>
                <w:rFonts w:ascii="宋体" w:eastAsia="宋体" w:hAnsi="宋体" w:cs="宋体" w:hint="eastAsia"/>
                <w:kern w:val="0"/>
                <w:szCs w:val="21"/>
              </w:rPr>
              <w:t>报考岗位及编码</w:t>
            </w:r>
          </w:p>
        </w:tc>
        <w:tc>
          <w:tcPr>
            <w:tcW w:w="9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A94" w:rsidRPr="00893DC7" w:rsidRDefault="00E20A94" w:rsidP="00E20A94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6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0A94" w:rsidRPr="00893DC7" w:rsidRDefault="00E20A94" w:rsidP="00E20A94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93DC7">
              <w:rPr>
                <w:rFonts w:ascii="宋体" w:eastAsia="宋体" w:hAnsi="宋体" w:cs="宋体" w:hint="eastAsia"/>
                <w:kern w:val="0"/>
                <w:szCs w:val="21"/>
              </w:rPr>
              <w:t>联系电话</w:t>
            </w:r>
          </w:p>
        </w:tc>
        <w:tc>
          <w:tcPr>
            <w:tcW w:w="14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A94" w:rsidRPr="00893DC7" w:rsidRDefault="00E20A94" w:rsidP="00E20A94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E20A94" w:rsidRPr="00893DC7" w:rsidTr="002F19CC">
        <w:trPr>
          <w:trHeight w:hRule="exact" w:val="2268"/>
        </w:trPr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A94" w:rsidRPr="00893DC7" w:rsidRDefault="00E20A94" w:rsidP="00E20A94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93DC7">
              <w:rPr>
                <w:rFonts w:ascii="宋体" w:eastAsia="宋体" w:hAnsi="宋体" w:cs="宋体" w:hint="eastAsia"/>
                <w:kern w:val="0"/>
                <w:szCs w:val="21"/>
              </w:rPr>
              <w:t>个人简历</w:t>
            </w:r>
          </w:p>
        </w:tc>
        <w:tc>
          <w:tcPr>
            <w:tcW w:w="4364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A94" w:rsidRPr="00893DC7" w:rsidRDefault="00E20A94" w:rsidP="00E20A94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E20A94" w:rsidRPr="00893DC7" w:rsidTr="002F19CC">
        <w:trPr>
          <w:trHeight w:hRule="exact" w:val="1134"/>
        </w:trPr>
        <w:tc>
          <w:tcPr>
            <w:tcW w:w="6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A94" w:rsidRPr="00893DC7" w:rsidRDefault="00E20A94" w:rsidP="00E20A94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93DC7">
              <w:rPr>
                <w:rFonts w:ascii="宋体" w:eastAsia="宋体" w:hAnsi="宋体" w:cs="宋体" w:hint="eastAsia"/>
                <w:kern w:val="0"/>
                <w:szCs w:val="21"/>
              </w:rPr>
              <w:t>获得过何种职业证书，有何专长</w:t>
            </w:r>
          </w:p>
        </w:tc>
        <w:tc>
          <w:tcPr>
            <w:tcW w:w="4364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A94" w:rsidRPr="00893DC7" w:rsidRDefault="00E20A94" w:rsidP="00E20A94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E20A94" w:rsidRPr="00893DC7" w:rsidTr="002F19CC">
        <w:trPr>
          <w:trHeight w:hRule="exact" w:val="1418"/>
        </w:trPr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A94" w:rsidRPr="00893DC7" w:rsidRDefault="00E20A94" w:rsidP="00E20A94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93DC7">
              <w:rPr>
                <w:rFonts w:ascii="宋体" w:eastAsia="宋体" w:hAnsi="宋体" w:cs="宋体" w:hint="eastAsia"/>
                <w:kern w:val="0"/>
                <w:szCs w:val="21"/>
              </w:rPr>
              <w:t>家庭主要成员及工作单位和职务</w:t>
            </w:r>
          </w:p>
        </w:tc>
        <w:tc>
          <w:tcPr>
            <w:tcW w:w="4364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A94" w:rsidRPr="00893DC7" w:rsidRDefault="00E20A94" w:rsidP="00E20A94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E20A94" w:rsidRPr="00893DC7" w:rsidTr="002F19CC">
        <w:trPr>
          <w:trHeight w:hRule="exact" w:val="1134"/>
        </w:trPr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A94" w:rsidRDefault="00E20A94" w:rsidP="00E20A94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93DC7">
              <w:rPr>
                <w:rFonts w:ascii="宋体" w:eastAsia="宋体" w:hAnsi="宋体" w:cs="宋体" w:hint="eastAsia"/>
                <w:kern w:val="0"/>
                <w:szCs w:val="21"/>
              </w:rPr>
              <w:t>所受奖惩</w:t>
            </w:r>
          </w:p>
          <w:p w:rsidR="00E20A94" w:rsidRPr="00893DC7" w:rsidRDefault="00E20A94" w:rsidP="00E20A94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93DC7">
              <w:rPr>
                <w:rFonts w:ascii="宋体" w:eastAsia="宋体" w:hAnsi="宋体" w:cs="宋体" w:hint="eastAsia"/>
                <w:kern w:val="0"/>
                <w:szCs w:val="21"/>
              </w:rPr>
              <w:t>情况</w:t>
            </w:r>
          </w:p>
        </w:tc>
        <w:tc>
          <w:tcPr>
            <w:tcW w:w="4364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A94" w:rsidRPr="00893DC7" w:rsidRDefault="00E20A94" w:rsidP="00E20A94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E20A94" w:rsidRPr="00893DC7" w:rsidTr="002F19CC">
        <w:trPr>
          <w:trHeight w:hRule="exact" w:val="851"/>
        </w:trPr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A94" w:rsidRPr="00893DC7" w:rsidRDefault="00E20A94" w:rsidP="00E20A94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93DC7">
              <w:rPr>
                <w:rFonts w:ascii="宋体" w:eastAsia="宋体" w:hAnsi="宋体" w:cs="宋体" w:hint="eastAsia"/>
                <w:kern w:val="0"/>
                <w:szCs w:val="21"/>
              </w:rPr>
              <w:t>资格审核结果及意见</w:t>
            </w:r>
          </w:p>
        </w:tc>
        <w:tc>
          <w:tcPr>
            <w:tcW w:w="4364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A94" w:rsidRPr="00893DC7" w:rsidRDefault="00E20A94" w:rsidP="00E20A94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</w:tbl>
    <w:p w:rsidR="001F3761" w:rsidRPr="00B07639" w:rsidRDefault="001F3761" w:rsidP="001F3761">
      <w:pPr>
        <w:spacing w:line="14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sectPr w:rsidR="001F3761" w:rsidRPr="00B07639" w:rsidSect="0078474D">
      <w:pgSz w:w="11906" w:h="16838" w:code="9"/>
      <w:pgMar w:top="1928" w:right="1474" w:bottom="1814" w:left="1588" w:header="851" w:footer="1259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13FDD" w:rsidRDefault="00113FDD" w:rsidP="00F713FC">
      <w:r>
        <w:separator/>
      </w:r>
    </w:p>
  </w:endnote>
  <w:endnote w:type="continuationSeparator" w:id="0">
    <w:p w:rsidR="00113FDD" w:rsidRDefault="00113FDD" w:rsidP="00F71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13FDD" w:rsidRDefault="00113FDD" w:rsidP="00F713FC">
      <w:r>
        <w:separator/>
      </w:r>
    </w:p>
  </w:footnote>
  <w:footnote w:type="continuationSeparator" w:id="0">
    <w:p w:rsidR="00113FDD" w:rsidRDefault="00113FDD" w:rsidP="00F713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bordersDoNotSurroundHeader/>
  <w:bordersDoNotSurroundFooter/>
  <w:proofState w:spelling="clean" w:grammar="clean"/>
  <w:attachedTemplate r:id="rId1"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C77"/>
    <w:rsid w:val="0002678D"/>
    <w:rsid w:val="000677C2"/>
    <w:rsid w:val="00113FDD"/>
    <w:rsid w:val="00123C77"/>
    <w:rsid w:val="001B5DB6"/>
    <w:rsid w:val="001C34EF"/>
    <w:rsid w:val="001F3761"/>
    <w:rsid w:val="00324FAE"/>
    <w:rsid w:val="004E08C9"/>
    <w:rsid w:val="00515F20"/>
    <w:rsid w:val="00663C7D"/>
    <w:rsid w:val="00691C96"/>
    <w:rsid w:val="007232F9"/>
    <w:rsid w:val="0078474D"/>
    <w:rsid w:val="007922E8"/>
    <w:rsid w:val="00936EAE"/>
    <w:rsid w:val="00AD7BE2"/>
    <w:rsid w:val="00BC1F5C"/>
    <w:rsid w:val="00D124EA"/>
    <w:rsid w:val="00E20A94"/>
    <w:rsid w:val="00E64004"/>
    <w:rsid w:val="00F713FC"/>
    <w:rsid w:val="00FE4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43FB75"/>
  <w15:chartTrackingRefBased/>
  <w15:docId w15:val="{76239AF1-D610-4C63-B086-DAAF919D0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37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13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713F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713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713F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6085;&#24120;&#24037;&#20316;\&#24120;&#29992;&#26448;&#26009;\&#31354;&#30333;&#39029;&#27169;&#26495;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空白页模板.dotx</Template>
  <TotalTime>122</TotalTime>
  <Pages>1</Pages>
  <Words>40</Words>
  <Characters>233</Characters>
  <Application>Microsoft Office Word</Application>
  <DocSecurity>0</DocSecurity>
  <Lines>1</Lines>
  <Paragraphs>1</Paragraphs>
  <ScaleCrop>false</ScaleCrop>
  <Company>犍为县教育局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Tiger</dc:creator>
  <cp:keywords/>
  <dc:description/>
  <cp:lastModifiedBy>Tiger</cp:lastModifiedBy>
  <cp:revision>11</cp:revision>
  <dcterms:created xsi:type="dcterms:W3CDTF">2023-04-06T04:03:00Z</dcterms:created>
  <dcterms:modified xsi:type="dcterms:W3CDTF">2023-04-09T12:51:00Z</dcterms:modified>
</cp:coreProperties>
</file>