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鹿寨县教育局参加2023届广西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高校重点群体毕业生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就业双选会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（桂林专场）招聘教师报名表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粘贴小2寸相片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49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我已经仔细阅读鹿寨县教育局参加2023届广西高校重点群体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毕业生就业双选会（桂林专场）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2023年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Yjg3MGZmZmUxYWE5M2ZjNzgyNGY5Mjg4NDA4YWYifQ=="/>
  </w:docVars>
  <w:rsids>
    <w:rsidRoot w:val="14D849AA"/>
    <w:rsid w:val="022042E2"/>
    <w:rsid w:val="028F54B9"/>
    <w:rsid w:val="02E80ED7"/>
    <w:rsid w:val="0ED506F8"/>
    <w:rsid w:val="13B3480E"/>
    <w:rsid w:val="1404037E"/>
    <w:rsid w:val="14D849AA"/>
    <w:rsid w:val="181B2BFC"/>
    <w:rsid w:val="1A276DD2"/>
    <w:rsid w:val="1AAE1EEC"/>
    <w:rsid w:val="1E0074D8"/>
    <w:rsid w:val="232A48F1"/>
    <w:rsid w:val="259A60F0"/>
    <w:rsid w:val="27DE5E10"/>
    <w:rsid w:val="2C4331DE"/>
    <w:rsid w:val="2C9377D0"/>
    <w:rsid w:val="2CEC31EE"/>
    <w:rsid w:val="2F9653B1"/>
    <w:rsid w:val="35B313BC"/>
    <w:rsid w:val="38A824FA"/>
    <w:rsid w:val="446777EA"/>
    <w:rsid w:val="46E619B2"/>
    <w:rsid w:val="49FF030A"/>
    <w:rsid w:val="4A345FD5"/>
    <w:rsid w:val="4D60283F"/>
    <w:rsid w:val="52CF3F42"/>
    <w:rsid w:val="53A27301"/>
    <w:rsid w:val="55BB0C1D"/>
    <w:rsid w:val="57E013F6"/>
    <w:rsid w:val="5AB33A7C"/>
    <w:rsid w:val="5C7F3A93"/>
    <w:rsid w:val="64F940C4"/>
    <w:rsid w:val="6C0269E0"/>
    <w:rsid w:val="6D535020"/>
    <w:rsid w:val="70FC2BF7"/>
    <w:rsid w:val="71335136"/>
    <w:rsid w:val="746035BF"/>
    <w:rsid w:val="78D37FAF"/>
    <w:rsid w:val="7BAC4AE8"/>
    <w:rsid w:val="7CA35CFC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252</Words>
  <Characters>264</Characters>
  <Lines>0</Lines>
  <Paragraphs>0</Paragraphs>
  <TotalTime>8</TotalTime>
  <ScaleCrop>false</ScaleCrop>
  <LinksUpToDate>false</LinksUpToDate>
  <CharactersWithSpaces>277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小丘</cp:lastModifiedBy>
  <dcterms:modified xsi:type="dcterms:W3CDTF">2023-05-08T02:59:58Z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94848530AA5544399A3B5CCDE983FD99</vt:lpwstr>
  </property>
</Properties>
</file>