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2023年泉州市直部分公办学校专项公开招聘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ZmMzNjZjdhODk4YTY2OTlkM2FjYmE5YTViOWNmY2IifQ=="/>
  </w:docVars>
  <w:rsids>
    <w:rsidRoot w:val="00000000"/>
    <w:rsid w:val="11D64203"/>
    <w:rsid w:val="133D368A"/>
    <w:rsid w:val="1E322B33"/>
    <w:rsid w:val="558C523A"/>
    <w:rsid w:val="6BF77265"/>
    <w:rsid w:val="75120D30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49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41512</cp:lastModifiedBy>
  <dcterms:modified xsi:type="dcterms:W3CDTF">2023-06-07T15:22:51Z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41D39C66831F493F9F5BFBEFD2A3C3CF</vt:lpwstr>
  </property>
</Properties>
</file>