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3098" w:right="558" w:bottom="783" w:left="1363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2745105</wp:posOffset>
                </wp:positionH>
                <wp:positionV relativeFrom="page">
                  <wp:posOffset>431800</wp:posOffset>
                </wp:positionV>
                <wp:extent cx="2070100" cy="424815"/>
                <wp:effectExtent l="19050" t="0" r="44450" b="13335"/>
                <wp:wrapNone/>
                <wp:docPr id="19" name="Trapezoid 19_637909054508187518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4490" y="120650"/>
                          <a:ext cx="2070100" cy="424815"/>
                        </a:xfrm>
                        <a:prstGeom prst="trapezoid">
                          <a:avLst>
                            <a:gd name="adj" fmla="val 59491"/>
                          </a:avLst>
                        </a:prstGeom>
                        <a:solidFill>
                          <a:srgbClr val="48709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9_637909054508187518_2" o:spid="_x0000_s1026" style="position:absolute;left:0pt;margin-left:216.15pt;margin-top:34pt;height:33.45pt;width:163pt;mso-position-horizontal-relative:page;mso-position-vertical-relative:page;z-index:251660288;v-text-anchor:middle;mso-width-relative:page;mso-height-relative:page;" fillcolor="#487095" filled="t" stroked="t" coordsize="2070100,424815" o:gfxdata="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CsDAFTZAAAACgEAAA8AAAAAAAAAAQAgAAAAIgAA&#10;AGRycy9kb3ducmV2LnhtbFBLAQIUABQAAAAIAIdO4kBXLogbsgIAAHkFAAAOAAAAAAAAAAEAIAAA&#10;ACgBAABkcnMvZTJvRG9jLnhtbFBLBQYAAAAABgAGAFkBAABMBgAAAAA=&#10;" path="m0,424815l252726,0,1817373,0,2070100,424815xe">
                <v:path o:connectlocs="1035050,0;126363,212407;1035050,424815;1943736,212407" o:connectangles="247,164,82,0"/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3039110</wp:posOffset>
                </wp:positionH>
                <wp:positionV relativeFrom="page">
                  <wp:posOffset>285750</wp:posOffset>
                </wp:positionV>
                <wp:extent cx="1482090" cy="628015"/>
                <wp:effectExtent l="0" t="0" r="0" b="635"/>
                <wp:wrapNone/>
                <wp:docPr id="49" name="Text Box 49_637909054508774059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52140" y="90170"/>
                          <a:ext cx="148209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50"/>
                                <w:szCs w:val="50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_637909054508774059_3" o:spid="_x0000_s1026" o:spt="202" type="#_x0000_t202" style="position:absolute;left:0pt;margin-left:239.3pt;margin-top:22.5pt;height:49.45pt;width:116.7pt;mso-position-horizontal-relative:page;mso-position-vertical-relative:page;z-index:251661312;mso-width-relative:page;mso-height-relative:page;" filled="f" stroked="f" coordsize="21600,21600" o:gfxdata="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65zVtsAAAAKAQAA&#10;DwAAAAAAAAABACAAAAAiAAAAZHJzL2Rvd25yZXYueG1sUEsBAhQAFAAAAAgAh07iQNdkcjBPAgAA&#10;lAQAAA4AAAAAAAAAAQAgAAAAKg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50"/>
                          <w:szCs w:val="50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-95885</wp:posOffset>
                </wp:positionH>
                <wp:positionV relativeFrom="page">
                  <wp:posOffset>866140</wp:posOffset>
                </wp:positionV>
                <wp:extent cx="7753350" cy="0"/>
                <wp:effectExtent l="0" t="19050" r="19050" b="19050"/>
                <wp:wrapNone/>
                <wp:docPr id="6" name="Straight Connector 6_63790905450770002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7635" y="591820"/>
                          <a:ext cx="77533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870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_637909054507700021_1" o:spid="_x0000_s1026" o:spt="20" style="position:absolute;left:0pt;margin-left:-7.55pt;margin-top:68.2pt;height:0pt;width:610.5pt;mso-position-horizontal-relative:page;mso-position-vertical-relative:page;z-index:251659264;mso-width-relative:page;mso-height-relative:page;" filled="f" stroked="t" coordsize="21600,21600" o:gfxdata="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6l/JtkAAAAMAQAADwAAAAAAAAABACAAAAAiAAAAZHJzL2Rvd25y&#10;ZXYueG1sUEsBAhQAFAAAAAgAh07iQNcVAIz9AQAA4gMAAA4AAAAAAAAAAQAgAAAAKAEAAGRycy9l&#10;Mm9Eb2MueG1sUEsFBgAAAAAGAAYAWQEAAJcFAAAAAA==&#10;">
                <v:fill on="f" focussize="0,0"/>
                <v:stroke weight="2.25pt" color="#487095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4304030</wp:posOffset>
                </wp:positionH>
                <wp:positionV relativeFrom="page">
                  <wp:posOffset>903605</wp:posOffset>
                </wp:positionV>
                <wp:extent cx="2548890" cy="480060"/>
                <wp:effectExtent l="0" t="0" r="0" b="0"/>
                <wp:wrapNone/>
                <wp:docPr id="1" name="文本框 97_637909054517954097_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是否有教师资格证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_637909054517954097_19" o:spid="_x0000_s1026" o:spt="202" type="#_x0000_t202" style="position:absolute;left:0pt;margin-left:338.9pt;margin-top:71.15pt;height:37.8pt;width:200.7pt;mso-position-horizontal-relative:page;mso-position-vertical-relative:page;z-index:251691008;mso-width-relative:page;mso-height-relative:page;" filled="f" stroked="f" coordsize="21600,21600" o:gfxdata="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Cl2uf&#10;3AAAAAwBAAAPAAAAAAAAAAEAIAAAACIAAABkcnMvZG93bnJldi54bWxQSwECFAAUAAAACACHTuJA&#10;NBjwEFYCAACLBAAADgAAAAAAAAABACAAAAArAQAAZHJzL2Uyb0RvYy54bWxQSwUGAAAAAAYABgBZ&#10;AQAA8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12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32"/>
                          <w:szCs w:val="32"/>
                          <w:lang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是否有教师资格证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2275205</wp:posOffset>
                </wp:positionH>
                <wp:positionV relativeFrom="page">
                  <wp:posOffset>894080</wp:posOffset>
                </wp:positionV>
                <wp:extent cx="1816100" cy="480060"/>
                <wp:effectExtent l="0" t="0" r="0" b="0"/>
                <wp:wrapNone/>
                <wp:docPr id="47" name="文本框 97_637909054517954097_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应聘学科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_637909054517954097_19" o:spid="_x0000_s1026" o:spt="202" type="#_x0000_t202" style="position:absolute;left:0pt;margin-left:179.15pt;margin-top:70.4pt;height:37.8pt;width:143pt;mso-position-horizontal-relative:page;mso-position-vertical-relative:page;z-index:251672576;mso-width-relative:page;mso-height-relative:page;" filled="f" stroked="f" coordsize="21600,21600" o:gfxdata="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W8cyZ&#10;2wAAAAsBAAAPAAAAAAAAAAEAIAAAACIAAABkcnMvZG93bnJldi54bWxQSwECFAAUAAAACACHTuJA&#10;kwc7L1cCAACMBAAADgAAAAAAAAABACAAAAAqAQAAZHJzL2Uyb0RvYy54bWxQSwUGAAAAAAYABgBZ&#10;AQAA8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12" w:lineRule="auto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32"/>
                          <w:szCs w:val="32"/>
                          <w:lang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应聘学科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893445</wp:posOffset>
                </wp:positionV>
                <wp:extent cx="1248410" cy="480695"/>
                <wp:effectExtent l="0" t="0" r="0" b="0"/>
                <wp:wrapNone/>
                <wp:docPr id="38" name="文本框 5_637909054516682603_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_637909054516682603_18" o:spid="_x0000_s1026" o:spt="202" type="#_x0000_t202" style="position:absolute;left:0pt;margin-left:39.1pt;margin-top:70.35pt;height:37.85pt;width:98.3pt;mso-position-horizontal-relative:page;mso-position-vertical-relative:page;z-index:251671552;mso-width-relative:page;mso-height-relative:page;" filled="f" stroked="f" coordsize="21600,21600" o:gfxdata="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K4XZr&#10;2wAAAAoBAAAPAAAAAAAAAAEAIAAAACIAAABkcnMvZG93bnJldi54bWxQSwECFAAUAAAACACHTuJA&#10;KdS6ZFcCAACLBAAADgAAAAAAAAABACAAAAAqAQAAZHJzL2Uyb0RvYy54bWxQSwUGAAAAAAYABgBZ&#10;AQAA8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12" w:lineRule="auto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32"/>
                          <w:szCs w:val="32"/>
                          <w:lang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32"/>
                          <w:szCs w:val="32"/>
                          <w:lang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2456815</wp:posOffset>
                </wp:positionV>
                <wp:extent cx="254000" cy="254000"/>
                <wp:effectExtent l="0" t="0" r="12700" b="12700"/>
                <wp:wrapNone/>
                <wp:docPr id="74" name="Oval 74_637909054509261756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solidFill>
                            <a:srgbClr val="4870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4_637909054509261756_4" o:spid="_x0000_s1026" o:spt="3" type="#_x0000_t3" style="position:absolute;left:0pt;margin-left:40.15pt;margin-top:193.45pt;height:20pt;width:20pt;mso-position-horizontal-relative:page;mso-position-vertical-relative:page;z-index:251662336;v-text-anchor:middle;mso-width-relative:page;mso-height-relative:page;" fillcolor="#487095" filled="t" stroked="t" coordsize="21600,21600" o:gfxdata="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MK13/YAAAACgEAAA8AAAAAAAAAAQAgAAAAIgAA&#10;AGRycy9kb3ducmV2LnhtbFBLAQIUABQAAAAIAIdO4kBgku6UegIAABkFAAAOAAAAAAAAAAEAIAAA&#10;ACcBAABkcnMvZTJvRG9jLnhtbFBLBQYAAAAABgAGAFkBAAATBgAAAAA=&#10;">
                <v:fill on="t" focussize="0,0"/>
                <v:stroke weight="1pt" color="#487095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1339215</wp:posOffset>
                </wp:positionV>
                <wp:extent cx="6292215" cy="725805"/>
                <wp:effectExtent l="0" t="0" r="0" b="0"/>
                <wp:wrapNone/>
                <wp:docPr id="20" name="文本框 87_637909054509749874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72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ind w:firstLine="220" w:firstLineChars="10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出生年日：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电 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           性    别：       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firstLine="220" w:firstLineChars="1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最高学历：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邮 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家庭住址：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firstLine="220" w:firstLineChars="10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napToGrid w:val="0"/>
                              <w:spacing w:line="288" w:lineRule="auto"/>
                              <w:ind w:firstLine="220" w:firstLineChars="100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2"/>
                                <w:szCs w:val="22"/>
                              </w:rPr>
                              <w:t>现 住 址：广东广州市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F549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_637909054509749874_5" o:spid="_x0000_s1026" o:spt="202" type="#_x0000_t202" style="position:absolute;left:0pt;margin-left:44.45pt;margin-top:105.45pt;height:57.15pt;width:495.45pt;mso-position-horizontal-relative:page;mso-position-vertical-relative:page;z-index:251663360;mso-width-relative:page;mso-height-relative:page;" filled="f" stroked="f" coordsize="21600,21600" o:gfxdata="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7Oe&#10;QNsAAAALAQAADwAAAAAAAAABACAAAAAiAAAAZHJzL2Rvd25yZXYueG1sUEsBAhQAFAAAAAgAh07i&#10;QFRT2vBYAgAAiwQAAA4AAAAAAAAAAQAgAAAAKgEAAGRycy9lMm9Eb2MueG1sUEsFBgAAAAAGAAYA&#10;WQEAAP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ind w:firstLine="220" w:firstLineChars="100"/>
                        <w:jc w:val="left"/>
                        <w:rPr>
                          <w:rFonts w:hint="default"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>出生年日：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电 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           性    别：        </w:t>
                      </w:r>
                    </w:p>
                    <w:p>
                      <w:pPr>
                        <w:snapToGrid w:val="0"/>
                        <w:spacing w:line="360" w:lineRule="auto"/>
                        <w:ind w:firstLine="220" w:firstLineChars="100"/>
                        <w:jc w:val="left"/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最高学历：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邮 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0000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家庭住址： </w:t>
                      </w:r>
                    </w:p>
                    <w:p>
                      <w:pPr>
                        <w:snapToGrid w:val="0"/>
                        <w:spacing w:line="360" w:lineRule="auto"/>
                        <w:ind w:firstLine="220" w:firstLineChars="100"/>
                        <w:jc w:val="left"/>
                        <w:rPr>
                          <w:rFonts w:hint="default" w:ascii="微软雅黑" w:hAnsi="微软雅黑" w:eastAsia="微软雅黑" w:cs="微软雅黑"/>
                          <w:color w:val="0000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288" w:lineRule="auto"/>
                        <w:ind w:firstLine="220" w:firstLineChars="100"/>
                        <w:jc w:val="left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snapToGrid w:val="0"/>
                        <w:spacing w:line="288" w:lineRule="auto"/>
                        <w:ind w:firstLine="220" w:firstLineChars="100"/>
                        <w:jc w:val="left"/>
                        <w:rPr>
                          <w:rFonts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2"/>
                          <w:szCs w:val="22"/>
                        </w:rPr>
                        <w:t>现 住 址：广东广州市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F4E79"/>
                          <w:sz w:val="22"/>
                          <w:szCs w:val="22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F549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1424305</wp:posOffset>
                </wp:positionV>
                <wp:extent cx="164465" cy="164465"/>
                <wp:effectExtent l="0" t="0" r="6985" b="6985"/>
                <wp:wrapNone/>
                <wp:docPr id="156" name="圆角矩形 1_637909054510236938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oundRect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_637909054510236938_9" o:spid="_x0000_s1026" o:spt="2" style="position:absolute;left:0pt;margin-left:43.55pt;margin-top:112.15pt;height:12.95pt;width:12.95pt;mso-position-horizontal-relative:page;mso-position-vertical-relative:page;z-index:251664384;v-text-anchor:middle;mso-width-relative:page;mso-height-relative:page;" fillcolor="#487095" filled="t" stroked="f" coordsize="21600,21600" arcsize="0.166666666666667" o:gfxdata="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x&#10;3YCi1wAAAAoBAAAPAAAAAAAAAAEAIAAAACIAAABkcnMvZG93bnJldi54bWxQSwECFAAUAAAACACH&#10;TuJAKu2co5cCAAD6BAAADgAAAAAAAAABACAAAAAmAQAAZHJzL2Uyb0RvYy54bWxQSwUGAAAAAAYA&#10;BgBZAQAAL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553085</wp:posOffset>
                </wp:positionH>
                <wp:positionV relativeFrom="page">
                  <wp:posOffset>1774825</wp:posOffset>
                </wp:positionV>
                <wp:extent cx="164465" cy="164465"/>
                <wp:effectExtent l="0" t="0" r="6985" b="6985"/>
                <wp:wrapNone/>
                <wp:docPr id="10" name="圆角矩形 6_637909054510822944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oundRect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6_637909054510822944_10" o:spid="_x0000_s1026" o:spt="2" style="position:absolute;left:0pt;margin-left:43.55pt;margin-top:139.75pt;height:12.95pt;width:12.95pt;mso-position-horizontal-relative:page;mso-position-vertical-relative:page;z-index:251665408;v-text-anchor:middle;mso-width-relative:page;mso-height-relative:page;" fillcolor="#487095" filled="t" stroked="f" coordsize="21600,21600" arcsize="0.166666666666667" o:gfxdata="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r&#10;Qpr02QAAAAoBAAAPAAAAAAAAAAEAIAAAACIAAABkcnMvZG93bnJldi54bWxQSwECFAAUAAAACACH&#10;TuJAa8PF9JUCAAD6BAAADgAAAAAAAAABACAAAAAoAQAAZHJzL2Uyb0RvYy54bWxQSwUGAAAAAAYA&#10;BgBZAQAALw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1424305</wp:posOffset>
                </wp:positionV>
                <wp:extent cx="164465" cy="164465"/>
                <wp:effectExtent l="0" t="0" r="6985" b="6985"/>
                <wp:wrapNone/>
                <wp:docPr id="157" name="圆角矩形 16_637909054511408310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oundRect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6_637909054511408310_11" o:spid="_x0000_s1026" o:spt="2" style="position:absolute;left:0pt;margin-left:224.75pt;margin-top:112.15pt;height:12.95pt;width:12.95pt;mso-position-horizontal-relative:page;mso-position-vertical-relative:page;z-index:251666432;v-text-anchor:middle;mso-width-relative:page;mso-height-relative:page;" fillcolor="#487095" filled="t" stroked="f" coordsize="21600,21600" arcsize="0.166666666666667" o:gfxdata="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7xDL7ZAAAACwEAAA8AAAAAAAAAAQAgAAAAIgAAAGRycy9kb3ducmV2LnhtbFBLAQIUABQAAAAI&#10;AIdO4kDBOEwVlwIAAPwEAAAOAAAAAAAAAAEAIAAAACgBAABkcnMvZTJvRG9jLnhtbFBLBQYAAAAA&#10;BgAGAFkBAAAx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2854325</wp:posOffset>
                </wp:positionH>
                <wp:positionV relativeFrom="page">
                  <wp:posOffset>1774825</wp:posOffset>
                </wp:positionV>
                <wp:extent cx="164465" cy="164465"/>
                <wp:effectExtent l="0" t="0" r="6985" b="6985"/>
                <wp:wrapNone/>
                <wp:docPr id="12" name="圆角矩形 20_637909054511995070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roundRect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0_637909054511995070_12" o:spid="_x0000_s1026" o:spt="2" style="position:absolute;left:0pt;margin-left:224.75pt;margin-top:139.75pt;height:12.95pt;width:12.95pt;mso-position-horizontal-relative:page;mso-position-vertical-relative:page;z-index:251667456;v-text-anchor:middle;mso-width-relative:page;mso-height-relative:page;" fillcolor="#487095" filled="t" stroked="f" coordsize="21600,21600" arcsize="0.166666666666667" o:gfxdata="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dG4W6NgAAAALAQAADwAAAAAAAAABACAAAAAiAAAAZHJzL2Rvd25yZXYueG1sUEsBAhQAFAAAAAgA&#10;h07iQOdxaR6XAgAA+wQAAA4AAAAAAAAAAQAgAAAAJwEAAGRycy9lMm9Eb2MueG1sUEsFBgAAAAAG&#10;AAYAWQEAADA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1466850</wp:posOffset>
                </wp:positionV>
                <wp:extent cx="97790" cy="99060"/>
                <wp:effectExtent l="0" t="0" r="0" b="0"/>
                <wp:wrapNone/>
                <wp:docPr id="24" name="任意多边形 20_637909054512777957_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7790" cy="99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0" b="0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_637909054512777957_13" o:spid="_x0000_s1026" o:spt="100" style="position:absolute;left:0pt;margin-left:226.6pt;margin-top:115.5pt;height:7.8pt;width:7.7pt;mso-position-horizontal-relative:page;mso-position-vertical-relative:page;z-index:251668480;mso-width-relative:page;mso-height-relative:page;" fillcolor="#FFFFFF" filled="t" stroked="f" coordsize="60,60" o:gfxdata="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DXAm+K2wAAAAsBAAAP&#10;AAAAAAAAAAEAIAAAACIAAABkcnMvZG93bnJldi54bWxQSwECFAAUAAAACACHTuJAFqzt8DIDAADd&#10;CQAADgAAAAAAAAABACAAAAAqAQAAZHJzL2Uyb0RvYy54bWxQSwUGAAAAAAYABgBZAQAAzgYAAAAA&#10;" path="m44,36c40,40,40,44,36,44c32,44,28,40,24,36c20,32,16,28,16,24c16,20,20,20,24,16c28,12,16,0,12,0c8,0,0,12,0,12c0,20,8,36,16,44c24,52,40,60,48,60c48,60,60,52,60,48c60,44,48,32,44,36e">
                <v:path o:connectlocs="44,36;36,44;24,36;16,24;24,16;12,0;0,12;16,44;48,60;60,48;44,36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1466850</wp:posOffset>
                </wp:positionV>
                <wp:extent cx="106680" cy="106680"/>
                <wp:effectExtent l="0" t="0" r="7620" b="7620"/>
                <wp:wrapNone/>
                <wp:docPr id="27" name="任意多边形 11_637909054514048533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6680" cy="1066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7633" y="0"/>
                            </a:cxn>
                            <a:cxn ang="0">
                              <a:pos x="0" y="108266"/>
                            </a:cxn>
                            <a:cxn ang="0">
                              <a:pos x="107633" y="215900"/>
                            </a:cxn>
                            <a:cxn ang="0">
                              <a:pos x="215900" y="108266"/>
                            </a:cxn>
                            <a:cxn ang="0">
                              <a:pos x="107633" y="0"/>
                            </a:cxn>
                            <a:cxn ang="0">
                              <a:pos x="107633" y="200704"/>
                            </a:cxn>
                            <a:cxn ang="0">
                              <a:pos x="15195" y="108266"/>
                            </a:cxn>
                            <a:cxn ang="0">
                              <a:pos x="107633" y="15828"/>
                            </a:cxn>
                            <a:cxn ang="0">
                              <a:pos x="200071" y="108266"/>
                            </a:cxn>
                            <a:cxn ang="0">
                              <a:pos x="107633" y="200704"/>
                            </a:cxn>
                            <a:cxn ang="0">
                              <a:pos x="146254" y="108266"/>
                            </a:cxn>
                            <a:cxn ang="0">
                              <a:pos x="107633" y="108266"/>
                            </a:cxn>
                            <a:cxn ang="0">
                              <a:pos x="107633" y="54449"/>
                            </a:cxn>
                            <a:cxn ang="0">
                              <a:pos x="100035" y="46219"/>
                            </a:cxn>
                            <a:cxn ang="0">
                              <a:pos x="92438" y="54449"/>
                            </a:cxn>
                            <a:cxn ang="0">
                              <a:pos x="92438" y="115864"/>
                            </a:cxn>
                            <a:cxn ang="0">
                              <a:pos x="100035" y="123461"/>
                            </a:cxn>
                            <a:cxn ang="0">
                              <a:pos x="146254" y="123461"/>
                            </a:cxn>
                            <a:cxn ang="0">
                              <a:pos x="153852" y="115864"/>
                            </a:cxn>
                            <a:cxn ang="0">
                              <a:pos x="146254" y="108266"/>
                            </a:cxn>
                            <a:cxn ang="0">
                              <a:pos x="146254" y="108266"/>
                            </a:cxn>
                            <a:cxn ang="0">
                              <a:pos x="146254" y="108266"/>
                            </a:cxn>
                          </a:cxnLst>
                          <a:rect l="0" t="0" r="0" b="0"/>
                          <a:pathLst>
                            <a:path w="341" h="341">
                              <a:moveTo>
                                <a:pt x="170" y="0"/>
                              </a:moveTo>
                              <a:cubicBezTo>
                                <a:pt x="76" y="0"/>
                                <a:pt x="0" y="77"/>
                                <a:pt x="0" y="171"/>
                              </a:cubicBezTo>
                              <a:cubicBezTo>
                                <a:pt x="0" y="265"/>
                                <a:pt x="76" y="341"/>
                                <a:pt x="170" y="341"/>
                              </a:cubicBezTo>
                              <a:cubicBezTo>
                                <a:pt x="264" y="341"/>
                                <a:pt x="341" y="265"/>
                                <a:pt x="341" y="171"/>
                              </a:cubicBezTo>
                              <a:cubicBezTo>
                                <a:pt x="341" y="77"/>
                                <a:pt x="264" y="0"/>
                                <a:pt x="170" y="0"/>
                              </a:cubicBezTo>
                              <a:close/>
                              <a:moveTo>
                                <a:pt x="170" y="317"/>
                              </a:moveTo>
                              <a:cubicBezTo>
                                <a:pt x="90" y="317"/>
                                <a:pt x="24" y="251"/>
                                <a:pt x="24" y="171"/>
                              </a:cubicBezTo>
                              <a:cubicBezTo>
                                <a:pt x="24" y="90"/>
                                <a:pt x="90" y="25"/>
                                <a:pt x="170" y="25"/>
                              </a:cubicBezTo>
                              <a:cubicBezTo>
                                <a:pt x="251" y="25"/>
                                <a:pt x="316" y="90"/>
                                <a:pt x="316" y="171"/>
                              </a:cubicBezTo>
                              <a:cubicBezTo>
                                <a:pt x="316" y="251"/>
                                <a:pt x="251" y="317"/>
                                <a:pt x="170" y="317"/>
                              </a:cubicBezTo>
                              <a:close/>
                              <a:moveTo>
                                <a:pt x="231" y="171"/>
                              </a:moveTo>
                              <a:cubicBezTo>
                                <a:pt x="170" y="171"/>
                                <a:pt x="170" y="171"/>
                                <a:pt x="170" y="171"/>
                              </a:cubicBezTo>
                              <a:cubicBezTo>
                                <a:pt x="170" y="86"/>
                                <a:pt x="170" y="86"/>
                                <a:pt x="170" y="86"/>
                              </a:cubicBezTo>
                              <a:cubicBezTo>
                                <a:pt x="170" y="79"/>
                                <a:pt x="165" y="73"/>
                                <a:pt x="158" y="73"/>
                              </a:cubicBezTo>
                              <a:cubicBezTo>
                                <a:pt x="151" y="73"/>
                                <a:pt x="146" y="79"/>
                                <a:pt x="146" y="86"/>
                              </a:cubicBezTo>
                              <a:cubicBezTo>
                                <a:pt x="146" y="183"/>
                                <a:pt x="146" y="183"/>
                                <a:pt x="146" y="183"/>
                              </a:cubicBezTo>
                              <a:cubicBezTo>
                                <a:pt x="146" y="190"/>
                                <a:pt x="151" y="195"/>
                                <a:pt x="158" y="195"/>
                              </a:cubicBezTo>
                              <a:cubicBezTo>
                                <a:pt x="231" y="195"/>
                                <a:pt x="231" y="195"/>
                                <a:pt x="231" y="195"/>
                              </a:cubicBezTo>
                              <a:cubicBezTo>
                                <a:pt x="238" y="195"/>
                                <a:pt x="243" y="190"/>
                                <a:pt x="243" y="183"/>
                              </a:cubicBezTo>
                              <a:cubicBezTo>
                                <a:pt x="243" y="176"/>
                                <a:pt x="238" y="171"/>
                                <a:pt x="231" y="171"/>
                              </a:cubicBezTo>
                              <a:close/>
                              <a:moveTo>
                                <a:pt x="231" y="171"/>
                              </a:moveTo>
                              <a:cubicBezTo>
                                <a:pt x="231" y="171"/>
                                <a:pt x="231" y="171"/>
                                <a:pt x="231" y="171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1_637909054514048533_15" o:spid="_x0000_s1026" o:spt="100" style="position:absolute;left:0pt;margin-left:45.25pt;margin-top:115.5pt;height:8.4pt;width:8.4pt;mso-position-horizontal-relative:page;mso-position-vertical-relative:page;z-index:251669504;mso-width-relative:page;mso-height-relative:page;" fillcolor="#FFFFFF" filled="t" stroked="f" coordsize="341,341" o:gfxdata="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COP4sHY&#10;AAAACgEAAA8AAAAAAAAAAQAgAAAAIgAAAGRycy9kb3ducmV2LnhtbFBLAQIUABQAAAAIAIdO4kD6&#10;m7URIQQAADYQAAAOAAAAAAAAAAEAIAAAACcBAABkcnMvZTJvRG9jLnhtbFBLBQYAAAAABgAGAFkB&#10;AAC6BwAAAAA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569595</wp:posOffset>
                </wp:positionH>
                <wp:positionV relativeFrom="page">
                  <wp:posOffset>1813560</wp:posOffset>
                </wp:positionV>
                <wp:extent cx="127635" cy="102870"/>
                <wp:effectExtent l="0" t="0" r="5715" b="0"/>
                <wp:wrapNone/>
                <wp:docPr id="23" name="任意多边形 20_637909054514728446_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028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121"/>
                            </a:cxn>
                            <a:cxn ang="0">
                              <a:pos x="213" y="89"/>
                            </a:cxn>
                            <a:cxn ang="0">
                              <a:pos x="224" y="89"/>
                            </a:cxn>
                            <a:cxn ang="0">
                              <a:pos x="228" y="121"/>
                            </a:cxn>
                            <a:cxn ang="0">
                              <a:pos x="209" y="121"/>
                            </a:cxn>
                            <a:cxn ang="0">
                              <a:pos x="213" y="72"/>
                            </a:cxn>
                            <a:cxn ang="0">
                              <a:pos x="216" y="72"/>
                            </a:cxn>
                            <a:cxn ang="0">
                              <a:pos x="216" y="33"/>
                            </a:cxn>
                            <a:cxn ang="0">
                              <a:pos x="124" y="47"/>
                            </a:cxn>
                            <a:cxn ang="0">
                              <a:pos x="27" y="32"/>
                            </a:cxn>
                            <a:cxn ang="0">
                              <a:pos x="27" y="12"/>
                            </a:cxn>
                            <a:cxn ang="0">
                              <a:pos x="119" y="0"/>
                            </a:cxn>
                            <a:cxn ang="0">
                              <a:pos x="219" y="15"/>
                            </a:cxn>
                            <a:cxn ang="0">
                              <a:pos x="221" y="15"/>
                            </a:cxn>
                            <a:cxn ang="0">
                              <a:pos x="221" y="72"/>
                            </a:cxn>
                            <a:cxn ang="0">
                              <a:pos x="224" y="72"/>
                            </a:cxn>
                            <a:cxn ang="0">
                              <a:pos x="224" y="84"/>
                            </a:cxn>
                            <a:cxn ang="0">
                              <a:pos x="213" y="84"/>
                            </a:cxn>
                            <a:cxn ang="0">
                              <a:pos x="213" y="72"/>
                            </a:cxn>
                            <a:cxn ang="0">
                              <a:pos x="49" y="146"/>
                            </a:cxn>
                            <a:cxn ang="0">
                              <a:pos x="7" y="129"/>
                            </a:cxn>
                            <a:cxn ang="0">
                              <a:pos x="22" y="96"/>
                            </a:cxn>
                            <a:cxn ang="0">
                              <a:pos x="59" y="119"/>
                            </a:cxn>
                            <a:cxn ang="0">
                              <a:pos x="49" y="146"/>
                            </a:cxn>
                            <a:cxn ang="0">
                              <a:pos x="64" y="156"/>
                            </a:cxn>
                            <a:cxn ang="0">
                              <a:pos x="44" y="166"/>
                            </a:cxn>
                            <a:cxn ang="0">
                              <a:pos x="44" y="156"/>
                            </a:cxn>
                            <a:cxn ang="0">
                              <a:pos x="34" y="156"/>
                            </a:cxn>
                            <a:cxn ang="0">
                              <a:pos x="47" y="148"/>
                            </a:cxn>
                            <a:cxn ang="0">
                              <a:pos x="64" y="156"/>
                            </a:cxn>
                            <a:cxn ang="0">
                              <a:pos x="77" y="126"/>
                            </a:cxn>
                            <a:cxn ang="0">
                              <a:pos x="131" y="138"/>
                            </a:cxn>
                            <a:cxn ang="0">
                              <a:pos x="121" y="185"/>
                            </a:cxn>
                            <a:cxn ang="0">
                              <a:pos x="67" y="151"/>
                            </a:cxn>
                            <a:cxn ang="0">
                              <a:pos x="77" y="126"/>
                            </a:cxn>
                            <a:cxn ang="0">
                              <a:pos x="54" y="99"/>
                            </a:cxn>
                            <a:cxn ang="0">
                              <a:pos x="54" y="44"/>
                            </a:cxn>
                            <a:cxn ang="0">
                              <a:pos x="119" y="57"/>
                            </a:cxn>
                            <a:cxn ang="0">
                              <a:pos x="194" y="44"/>
                            </a:cxn>
                            <a:cxn ang="0">
                              <a:pos x="194" y="111"/>
                            </a:cxn>
                            <a:cxn ang="0">
                              <a:pos x="129" y="129"/>
                            </a:cxn>
                            <a:cxn ang="0">
                              <a:pos x="54" y="99"/>
                            </a:cxn>
                            <a:cxn ang="0">
                              <a:pos x="138" y="146"/>
                            </a:cxn>
                            <a:cxn ang="0">
                              <a:pos x="153" y="166"/>
                            </a:cxn>
                            <a:cxn ang="0">
                              <a:pos x="134" y="183"/>
                            </a:cxn>
                            <a:cxn ang="0">
                              <a:pos x="119" y="16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</a:cxnLst>
                          <a:rect l="0" t="0" r="0" b="0"/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_637909054514728446_16" o:spid="_x0000_s1026" o:spt="100" style="position:absolute;left:0pt;margin-left:44.85pt;margin-top:142.8pt;height:8.1pt;width:10.05pt;mso-position-horizontal-relative:page;mso-position-vertical-relative:page;z-index:251670528;mso-width-relative:page;mso-height-relative:page;" fillcolor="#FFFFFF" filled="t" stroked="f" coordsize="228,185" o:gfxdata="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MDFiHLYAAAACgEAAA8AAAAAAAAAAQAgAAAAIgAAAGRycy9k&#10;b3ducmV2LnhtbFBLAQIUABQAAAAIAIdO4kCN3BoxkgUAAOgdAAAOAAAAAAAAAAEAIAAAACcBAABk&#10;cnMvZTJvRG9jLnhtbFBLBQYAAAAABgAGAFkBAAArCQ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pStyle w:val="9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haracter">
                  <wp:posOffset>-222885</wp:posOffset>
                </wp:positionH>
                <wp:positionV relativeFrom="paragraph">
                  <wp:posOffset>626110</wp:posOffset>
                </wp:positionV>
                <wp:extent cx="0" cy="955675"/>
                <wp:effectExtent l="0" t="0" r="38100" b="34925"/>
                <wp:wrapNone/>
                <wp:docPr id="28" name="Straight Connector 28_637909054607894244_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5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870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_637909054607894244_17" o:spid="_x0000_s1026" o:spt="20" style="position:absolute;left:0pt;margin-left:-17.55pt;margin-top:49.3pt;height:75.25pt;width:0pt;mso-position-horizontal-relative:char;z-index:251689984;mso-width-relative:page;mso-height-relative:page;" filled="f" stroked="t" coordsize="21600,21600" o:gfxdata="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fNnb2AAAAAoBAAAPAAAAAAAAAAEAIAAAACIAAABkcnMvZG93bnJldi54bWxQSwECFAAUAAAA&#10;CACHTuJAO9J6YO4BAADZAwAADgAAAAAAAAABACAAAAAnAQAAZHJzL2Uyb0RvYy54bWxQSwUGAAAA&#10;AAYABgBZAQAAhwUAAAAA&#10;">
                <v:fill on="f" focussize="0,0"/>
                <v:stroke color="#487095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haracter">
                  <wp:posOffset>-248285</wp:posOffset>
                </wp:positionH>
                <wp:positionV relativeFrom="paragraph">
                  <wp:posOffset>598805</wp:posOffset>
                </wp:positionV>
                <wp:extent cx="53975" cy="53975"/>
                <wp:effectExtent l="0" t="0" r="3175" b="3175"/>
                <wp:wrapNone/>
                <wp:docPr id="25" name="Oval 25_637909054606918825_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5_637909054606918825_15" o:spid="_x0000_s1026" o:spt="3" type="#_x0000_t3" style="position:absolute;left:0pt;margin-left:-19.55pt;margin-top:47.15pt;height:4.25pt;width:4.25pt;mso-position-horizontal-relative:char;z-index:251687936;v-text-anchor:middle;mso-width-relative:page;mso-height-relative:page;" fillcolor="#487095" filled="t" stroked="f" coordsize="21600,21600" o:gfxdata="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bKLOy2wAAAAoBAAAPAAAAAAAAAAEAIAAAACIA&#10;AABkcnMvZG93bnJldi54bWxQSwECFAAUAAAACACHTuJAkqWe7ngCAADvBAAADgAAAAAAAAABACAA&#10;AAAq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haracter">
                  <wp:posOffset>-320675</wp:posOffset>
                </wp:positionH>
                <wp:positionV relativeFrom="paragraph">
                  <wp:posOffset>349885</wp:posOffset>
                </wp:positionV>
                <wp:extent cx="190500" cy="139065"/>
                <wp:effectExtent l="0" t="0" r="0" b="0"/>
                <wp:wrapNone/>
                <wp:docPr id="30" name="任意多边形 76_637909054602719851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0500" cy="139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0" b="0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6_637909054602719851_6" o:spid="_x0000_s1026" o:spt="100" style="position:absolute;left:0pt;margin-left:-25.25pt;margin-top:27.55pt;height:10.95pt;width:15pt;mso-position-horizontal-relative:char;z-index:251678720;mso-width-relative:page;mso-height-relative:page;" fillcolor="#FFFFFF" filled="t" stroked="f" coordsize="263,184" o:gfxdata="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GHrFLHYAAAACQEAAA8AAAAAAAAAAQAgAAAAIgAAAGRycy9kb3ducmV2LnhtbFBLAQIUABQAAAAI&#10;AIdO4kAvEsGUfQUAAKgZAAAOAAAAAAAAAAEAIAAAACcBAABkcnMvZTJvRG9jLnhtbFBLBQYAAAAA&#10;BgAGAFkBAAAWCQ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w:t>教育背景</w:t>
      </w:r>
    </w:p>
    <w:p>
      <w:pPr>
        <w:adjustRightInd w:val="0"/>
        <w:snapToGrid w:val="0"/>
        <w:spacing w:after="62" w:afterLines="20" w:line="274" w:lineRule="exact"/>
        <w:jc w:val="left"/>
        <w:rPr>
          <w:rFonts w:hint="eastAsia" w:ascii="微软雅黑" w:hAnsi="微软雅黑" w:eastAsia="微软雅黑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高中经历（时间、学校）：</w:t>
      </w:r>
    </w:p>
    <w:p>
      <w:pPr>
        <w:adjustRightInd w:val="0"/>
        <w:snapToGrid w:val="0"/>
        <w:spacing w:after="62" w:afterLines="20" w:line="274" w:lineRule="exact"/>
        <w:jc w:val="left"/>
        <w:rPr>
          <w:rFonts w:hint="eastAsia" w:ascii="微软雅黑" w:hAnsi="微软雅黑" w:eastAsia="微软雅黑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djustRightInd w:val="0"/>
        <w:snapToGrid w:val="0"/>
        <w:spacing w:after="62" w:afterLines="20" w:line="274" w:lineRule="exact"/>
        <w:jc w:val="left"/>
        <w:rPr>
          <w:rFonts w:hint="eastAsia" w:ascii="微软雅黑" w:hAnsi="微软雅黑" w:eastAsia="微软雅黑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大学经历（时间、学校、专业）：</w:t>
      </w:r>
    </w:p>
    <w:p>
      <w:pPr>
        <w:adjustRightInd w:val="0"/>
        <w:snapToGrid w:val="0"/>
        <w:spacing w:after="62" w:afterLines="20" w:line="274" w:lineRule="exact"/>
        <w:jc w:val="left"/>
        <w:rPr>
          <w:rFonts w:hint="eastAsia" w:ascii="微软雅黑" w:hAnsi="微软雅黑" w:eastAsia="微软雅黑" w:cs="Times New Roman"/>
          <w:b/>
          <w:bCs/>
          <w:color w:val="000000"/>
          <w:sz w:val="22"/>
          <w:szCs w:val="2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djustRightInd w:val="0"/>
        <w:snapToGrid w:val="0"/>
        <w:spacing w:after="62" w:afterLines="20" w:line="274" w:lineRule="exact"/>
        <w:jc w:val="left"/>
        <w:rPr>
          <w:rFonts w:ascii="微软雅黑" w:hAnsi="微软雅黑" w:eastAsia="微软雅黑" w:cs="Times New Roman"/>
          <w:b/>
          <w:bCs/>
          <w:color w:val="000000"/>
          <w:sz w:val="22"/>
          <w:szCs w:val="2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微软雅黑" w:hAnsi="微软雅黑" w:eastAsia="微软雅黑" w:cs="Times New Roman"/>
          <w:b w:val="0"/>
          <w:bCs w:val="0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最高学历</w:t>
      </w:r>
      <w:r>
        <w:rPr>
          <w:rFonts w:hint="eastAsia" w:ascii="微软雅黑" w:hAnsi="微软雅黑" w:eastAsia="微软雅黑" w:cs="Times New Roman"/>
          <w:b/>
          <w:bCs/>
          <w:color w:val="000000"/>
          <w:sz w:val="22"/>
          <w:szCs w:val="2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hint="eastAsia" w:ascii="微软雅黑" w:hAnsi="微软雅黑" w:eastAsia="微软雅黑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（时间、学校、专业）：</w:t>
      </w:r>
    </w:p>
    <w:p>
      <w:pPr>
        <w:adjustRightInd w:val="0"/>
        <w:snapToGrid w:val="0"/>
        <w:spacing w:before="67" w:after="62" w:afterLines="20" w:line="376" w:lineRule="exact"/>
        <w:jc w:val="left"/>
        <w:rPr>
          <w:rFonts w:ascii="微软雅黑" w:hAnsi="微软雅黑" w:eastAsia="微软雅黑" w:cs="微软雅黑"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spacing w:before="201" w:line="526" w:lineRule="exact"/>
        <w:jc w:val="left"/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w:sectPr>
          <w:type w:val="continuous"/>
          <w:pgSz w:w="11906" w:h="16838"/>
          <w:pgMar w:top="783" w:right="558" w:bottom="783" w:left="1363" w:header="851" w:footer="992" w:gutter="0"/>
          <w:cols w:space="425" w:num="1"/>
          <w:docGrid w:type="lines" w:linePitch="312" w:charSpace="0"/>
        </w:sectPr>
      </w:pPr>
    </w:p>
    <w:p>
      <w:pPr>
        <w:spacing w:before="201" w:line="526" w:lineRule="exact"/>
        <w:jc w:val="left"/>
        <w:outlineLvl w:val="0"/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haracter">
                  <wp:posOffset>-248285</wp:posOffset>
                </wp:positionH>
                <wp:positionV relativeFrom="paragraph">
                  <wp:posOffset>107950</wp:posOffset>
                </wp:positionV>
                <wp:extent cx="53975" cy="53975"/>
                <wp:effectExtent l="0" t="0" r="3175" b="3175"/>
                <wp:wrapNone/>
                <wp:docPr id="31" name="Oval 31_637909054607406461_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_637909054607406461_16" o:spid="_x0000_s1026" o:spt="3" type="#_x0000_t3" style="position:absolute;left:0pt;margin-left:-19.55pt;margin-top:8.5pt;height:4.25pt;width:4.25pt;mso-position-horizontal-relative:char;z-index:251688960;v-text-anchor:middle;mso-width-relative:page;mso-height-relative:page;" fillcolor="#487095" filled="t" stroked="f" coordsize="21600,21600" o:gfxdata="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3c+NYtoAAAAJAQAADwAAAAAAAAABACAAAAAi&#10;AAAAZHJzL2Rvd25yZXYueG1sUEsBAhQAFAAAAAgAh07iQLI73cV6AgAA7wQAAA4AAAAAAAAAAQAg&#10;AAAAKQ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haracter">
                  <wp:posOffset>-307340</wp:posOffset>
                </wp:positionH>
                <wp:positionV relativeFrom="paragraph">
                  <wp:posOffset>269875</wp:posOffset>
                </wp:positionV>
                <wp:extent cx="153670" cy="137160"/>
                <wp:effectExtent l="0" t="0" r="0" b="0"/>
                <wp:wrapNone/>
                <wp:docPr id="45" name="任意多边形 129_637909054602232785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37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8435" y="75691"/>
                            </a:cxn>
                            <a:cxn ang="0">
                              <a:pos x="178435" y="143879"/>
                            </a:cxn>
                            <a:cxn ang="0">
                              <a:pos x="178343" y="144705"/>
                            </a:cxn>
                            <a:cxn ang="0">
                              <a:pos x="178159" y="145439"/>
                            </a:cxn>
                            <a:cxn ang="0">
                              <a:pos x="177975" y="146082"/>
                            </a:cxn>
                            <a:cxn ang="0">
                              <a:pos x="177515" y="146724"/>
                            </a:cxn>
                            <a:cxn ang="0">
                              <a:pos x="177147" y="147367"/>
                            </a:cxn>
                            <a:cxn ang="0">
                              <a:pos x="176687" y="148009"/>
                            </a:cxn>
                            <a:cxn ang="0">
                              <a:pos x="176043" y="148560"/>
                            </a:cxn>
                            <a:cxn ang="0">
                              <a:pos x="175215" y="149110"/>
                            </a:cxn>
                            <a:cxn ang="0">
                              <a:pos x="173744" y="150028"/>
                            </a:cxn>
                            <a:cxn ang="0">
                              <a:pos x="171904" y="150671"/>
                            </a:cxn>
                            <a:cxn ang="0">
                              <a:pos x="169881" y="151038"/>
                            </a:cxn>
                            <a:cxn ang="0">
                              <a:pos x="167765" y="151130"/>
                            </a:cxn>
                            <a:cxn ang="0">
                              <a:pos x="10761" y="151130"/>
                            </a:cxn>
                            <a:cxn ang="0">
                              <a:pos x="8645" y="151038"/>
                            </a:cxn>
                            <a:cxn ang="0">
                              <a:pos x="6622" y="150671"/>
                            </a:cxn>
                            <a:cxn ang="0">
                              <a:pos x="4782" y="150028"/>
                            </a:cxn>
                            <a:cxn ang="0">
                              <a:pos x="3127" y="149110"/>
                            </a:cxn>
                            <a:cxn ang="0">
                              <a:pos x="2575" y="148560"/>
                            </a:cxn>
                            <a:cxn ang="0">
                              <a:pos x="1931" y="148009"/>
                            </a:cxn>
                            <a:cxn ang="0">
                              <a:pos x="1379" y="147367"/>
                            </a:cxn>
                            <a:cxn ang="0">
                              <a:pos x="919" y="146724"/>
                            </a:cxn>
                            <a:cxn ang="0">
                              <a:pos x="459" y="146082"/>
                            </a:cxn>
                            <a:cxn ang="0">
                              <a:pos x="275" y="145439"/>
                            </a:cxn>
                            <a:cxn ang="0">
                              <a:pos x="91" y="144705"/>
                            </a:cxn>
                            <a:cxn ang="0">
                              <a:pos x="0" y="143879"/>
                            </a:cxn>
                            <a:cxn ang="0">
                              <a:pos x="0" y="75874"/>
                            </a:cxn>
                            <a:cxn ang="0">
                              <a:pos x="10761" y="78719"/>
                            </a:cxn>
                            <a:cxn ang="0">
                              <a:pos x="22258" y="81656"/>
                            </a:cxn>
                            <a:cxn ang="0">
                              <a:pos x="36146" y="84960"/>
                            </a:cxn>
                            <a:cxn ang="0">
                              <a:pos x="43504" y="86796"/>
                            </a:cxn>
                            <a:cxn ang="0">
                              <a:pos x="51047" y="88448"/>
                            </a:cxn>
                            <a:cxn ang="0">
                              <a:pos x="58405" y="89916"/>
                            </a:cxn>
                            <a:cxn ang="0">
                              <a:pos x="65671" y="91293"/>
                            </a:cxn>
                            <a:cxn ang="0">
                              <a:pos x="72569" y="92486"/>
                            </a:cxn>
                            <a:cxn ang="0">
                              <a:pos x="78916" y="93312"/>
                            </a:cxn>
                            <a:cxn ang="0">
                              <a:pos x="84526" y="93954"/>
                            </a:cxn>
                            <a:cxn ang="0">
                              <a:pos x="86918" y="94138"/>
                            </a:cxn>
                            <a:cxn ang="0">
                              <a:pos x="89217" y="94229"/>
                            </a:cxn>
                            <a:cxn ang="0">
                              <a:pos x="91516" y="94138"/>
                            </a:cxn>
                            <a:cxn ang="0">
                              <a:pos x="94092" y="93954"/>
                            </a:cxn>
                            <a:cxn ang="0">
                              <a:pos x="99610" y="93312"/>
                            </a:cxn>
                            <a:cxn ang="0">
                              <a:pos x="105865" y="92486"/>
                            </a:cxn>
                            <a:cxn ang="0">
                              <a:pos x="112763" y="91293"/>
                            </a:cxn>
                            <a:cxn ang="0">
                              <a:pos x="120029" y="89916"/>
                            </a:cxn>
                            <a:cxn ang="0">
                              <a:pos x="127479" y="88264"/>
                            </a:cxn>
                            <a:cxn ang="0">
                              <a:pos x="134929" y="86612"/>
                            </a:cxn>
                            <a:cxn ang="0">
                              <a:pos x="142380" y="84868"/>
                            </a:cxn>
                            <a:cxn ang="0">
                              <a:pos x="156176" y="81564"/>
                            </a:cxn>
                            <a:cxn ang="0">
                              <a:pos x="167765" y="78536"/>
                            </a:cxn>
                            <a:cxn ang="0">
                              <a:pos x="82538" y="65897"/>
                            </a:cxn>
                            <a:cxn ang="0">
                              <a:pos x="77539" y="70888"/>
                            </a:cxn>
                            <a:cxn ang="0">
                              <a:pos x="77539" y="71792"/>
                            </a:cxn>
                            <a:cxn ang="0">
                              <a:pos x="82538" y="76783"/>
                            </a:cxn>
                            <a:cxn ang="0">
                              <a:pos x="95896" y="76783"/>
                            </a:cxn>
                            <a:cxn ang="0">
                              <a:pos x="100895" y="71792"/>
                            </a:cxn>
                            <a:cxn ang="0">
                              <a:pos x="100895" y="70888"/>
                            </a:cxn>
                            <a:cxn ang="0">
                              <a:pos x="95896" y="65897"/>
                            </a:cxn>
                            <a:cxn ang="0">
                              <a:pos x="89217" y="9520"/>
                            </a:cxn>
                            <a:cxn ang="0">
                              <a:pos x="60983" y="25618"/>
                            </a:cxn>
                            <a:cxn ang="0">
                              <a:pos x="60797" y="26907"/>
                            </a:cxn>
                            <a:cxn ang="0">
                              <a:pos x="117637" y="26907"/>
                            </a:cxn>
                            <a:cxn ang="0">
                              <a:pos x="117451" y="25618"/>
                            </a:cxn>
                            <a:cxn ang="0">
                              <a:pos x="89217" y="9520"/>
                            </a:cxn>
                            <a:cxn ang="0">
                              <a:pos x="89217" y="0"/>
                            </a:cxn>
                            <a:cxn ang="0">
                              <a:pos x="124195" y="26682"/>
                            </a:cxn>
                            <a:cxn ang="0">
                              <a:pos x="124209" y="26907"/>
                            </a:cxn>
                            <a:cxn ang="0">
                              <a:pos x="167765" y="26907"/>
                            </a:cxn>
                            <a:cxn ang="0">
                              <a:pos x="169881" y="26999"/>
                            </a:cxn>
                            <a:cxn ang="0">
                              <a:pos x="171904" y="27366"/>
                            </a:cxn>
                            <a:cxn ang="0">
                              <a:pos x="173744" y="28008"/>
                            </a:cxn>
                            <a:cxn ang="0">
                              <a:pos x="175215" y="28926"/>
                            </a:cxn>
                            <a:cxn ang="0">
                              <a:pos x="176043" y="29477"/>
                            </a:cxn>
                            <a:cxn ang="0">
                              <a:pos x="176687" y="30027"/>
                            </a:cxn>
                            <a:cxn ang="0">
                              <a:pos x="177147" y="30670"/>
                            </a:cxn>
                            <a:cxn ang="0">
                              <a:pos x="177515" y="31312"/>
                            </a:cxn>
                            <a:cxn ang="0">
                              <a:pos x="177975" y="31955"/>
                            </a:cxn>
                            <a:cxn ang="0">
                              <a:pos x="178159" y="32597"/>
                            </a:cxn>
                            <a:cxn ang="0">
                              <a:pos x="178343" y="33331"/>
                            </a:cxn>
                            <a:cxn ang="0">
                              <a:pos x="178435" y="34157"/>
                            </a:cxn>
                            <a:cxn ang="0">
                              <a:pos x="178435" y="72473"/>
                            </a:cxn>
                            <a:cxn ang="0">
                              <a:pos x="178434" y="72473"/>
                            </a:cxn>
                            <a:cxn ang="0">
                              <a:pos x="178434" y="72473"/>
                            </a:cxn>
                            <a:cxn ang="0">
                              <a:pos x="167765" y="75318"/>
                            </a:cxn>
                            <a:cxn ang="0">
                              <a:pos x="156176" y="78347"/>
                            </a:cxn>
                            <a:cxn ang="0">
                              <a:pos x="142380" y="81651"/>
                            </a:cxn>
                            <a:cxn ang="0">
                              <a:pos x="134930" y="83394"/>
                            </a:cxn>
                            <a:cxn ang="0">
                              <a:pos x="127480" y="85046"/>
                            </a:cxn>
                            <a:cxn ang="0">
                              <a:pos x="120029" y="86698"/>
                            </a:cxn>
                            <a:cxn ang="0">
                              <a:pos x="112763" y="88075"/>
                            </a:cxn>
                            <a:cxn ang="0">
                              <a:pos x="105865" y="89268"/>
                            </a:cxn>
                            <a:cxn ang="0">
                              <a:pos x="99611" y="90094"/>
                            </a:cxn>
                            <a:cxn ang="0">
                              <a:pos x="94092" y="90736"/>
                            </a:cxn>
                            <a:cxn ang="0">
                              <a:pos x="91517" y="90920"/>
                            </a:cxn>
                            <a:cxn ang="0">
                              <a:pos x="89217" y="91012"/>
                            </a:cxn>
                            <a:cxn ang="0">
                              <a:pos x="86918" y="90920"/>
                            </a:cxn>
                            <a:cxn ang="0">
                              <a:pos x="84526" y="90736"/>
                            </a:cxn>
                            <a:cxn ang="0">
                              <a:pos x="78916" y="90094"/>
                            </a:cxn>
                            <a:cxn ang="0">
                              <a:pos x="72569" y="89268"/>
                            </a:cxn>
                            <a:cxn ang="0">
                              <a:pos x="65671" y="88075"/>
                            </a:cxn>
                            <a:cxn ang="0">
                              <a:pos x="58405" y="86698"/>
                            </a:cxn>
                            <a:cxn ang="0">
                              <a:pos x="51047" y="85230"/>
                            </a:cxn>
                            <a:cxn ang="0">
                              <a:pos x="43505" y="83578"/>
                            </a:cxn>
                            <a:cxn ang="0">
                              <a:pos x="36147" y="81742"/>
                            </a:cxn>
                            <a:cxn ang="0">
                              <a:pos x="22258" y="78438"/>
                            </a:cxn>
                            <a:cxn ang="0">
                              <a:pos x="10761" y="75502"/>
                            </a:cxn>
                            <a:cxn ang="0">
                              <a:pos x="0" y="72657"/>
                            </a:cxn>
                            <a:cxn ang="0">
                              <a:pos x="0" y="72771"/>
                            </a:cxn>
                            <a:cxn ang="0">
                              <a:pos x="0" y="72771"/>
                            </a:cxn>
                            <a:cxn ang="0">
                              <a:pos x="0" y="53063"/>
                            </a:cxn>
                            <a:cxn ang="0">
                              <a:pos x="0" y="34157"/>
                            </a:cxn>
                            <a:cxn ang="0">
                              <a:pos x="92" y="33331"/>
                            </a:cxn>
                            <a:cxn ang="0">
                              <a:pos x="276" y="32597"/>
                            </a:cxn>
                            <a:cxn ang="0">
                              <a:pos x="459" y="31955"/>
                            </a:cxn>
                            <a:cxn ang="0">
                              <a:pos x="919" y="31312"/>
                            </a:cxn>
                            <a:cxn ang="0">
                              <a:pos x="1379" y="30670"/>
                            </a:cxn>
                            <a:cxn ang="0">
                              <a:pos x="1931" y="30027"/>
                            </a:cxn>
                            <a:cxn ang="0">
                              <a:pos x="2575" y="29477"/>
                            </a:cxn>
                            <a:cxn ang="0">
                              <a:pos x="3127" y="28926"/>
                            </a:cxn>
                            <a:cxn ang="0">
                              <a:pos x="4782" y="28008"/>
                            </a:cxn>
                            <a:cxn ang="0">
                              <a:pos x="6622" y="27366"/>
                            </a:cxn>
                            <a:cxn ang="0">
                              <a:pos x="8645" y="26999"/>
                            </a:cxn>
                            <a:cxn ang="0">
                              <a:pos x="10761" y="26907"/>
                            </a:cxn>
                            <a:cxn ang="0">
                              <a:pos x="54225" y="26907"/>
                            </a:cxn>
                            <a:cxn ang="0">
                              <a:pos x="54239" y="26682"/>
                            </a:cxn>
                            <a:cxn ang="0">
                              <a:pos x="89217" y="0"/>
                            </a:cxn>
                          </a:cxnLst>
                          <a:rect l="0" t="0" r="0" b="0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129_637909054602232785_5" o:spid="_x0000_s1026" o:spt="100" style="position:absolute;left:0pt;margin-left:-24.2pt;margin-top:21.25pt;height:10.8pt;width:12.1pt;mso-position-horizontal-relative:char;z-index:251677696;v-text-anchor:middle;mso-width-relative:page;mso-height-relative:page;" fillcolor="#FFFFFF" filled="t" stroked="f" coordsize="3261356,2766950" o:gfxdata="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CI3eMQ1wAAAAkBAAAPAAAAAAAAAAEAIAAAACIAAABkcnMvZG93bnJldi54bWxQ&#10;SwECFAAUAAAACACHTuJAgHPqrf0LAAAoNwAADgAAAAAAAAABACAAAAAmAQAAZHJzL2Uyb0RvYy54&#10;bWxQSwUGAAAAAAYABgBZAQAAlQ8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8435,75691;178435,143879;178343,144705;178159,145439;177975,146082;177515,146724;177147,147367;176687,148009;176043,148560;175215,149110;173744,150028;171904,150671;169881,151038;167765,151130;10761,151130;8645,151038;6622,150671;4782,150028;3127,149110;2575,148560;1931,148009;1379,147367;919,146724;459,146082;275,145439;91,144705;0,143879;0,75874;10761,78719;22258,81656;36146,84960;43504,86796;51047,88448;58405,89916;65671,91293;72569,92486;78916,93312;84526,93954;86918,94138;89217,94229;91516,94138;94092,93954;99610,93312;105865,92486;112763,91293;120029,89916;127479,88264;134929,86612;142380,84868;156176,81564;167765,78536;82538,65897;77539,70888;77539,71792;82538,76783;95896,76783;100895,71792;100895,70888;95896,65897;89217,9520;60983,25618;60797,26907;117637,26907;117451,25618;89217,9520;89217,0;124195,26682;124209,26907;167765,26907;169881,26999;171904,27366;173744,28008;175215,28926;176043,29477;176687,30027;177147,30670;177515,31312;177975,31955;178159,32597;178343,33331;178435,34157;178435,72473;178434,72473;178434,72473;167765,75318;156176,78347;142380,81651;134930,83394;127480,85046;120029,86698;112763,88075;105865,89268;99611,90094;94092,90736;91517,90920;89217,91012;86918,90920;84526,90736;78916,90094;72569,89268;65671,88075;58405,86698;51047,85230;43505,83578;36147,81742;22258,78438;10761,75502;0,72657;0,72771;0,72771;0,53063;0,34157;92,33331;276,32597;459,31955;919,31312;1379,30670;1931,30027;2575,29477;3127,28926;4782,28008;6622,27366;8645,26999;10761,26907;54225,26907;54239,26682;89217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haracter">
                  <wp:posOffset>-355600</wp:posOffset>
                </wp:positionH>
                <wp:positionV relativeFrom="paragraph">
                  <wp:posOffset>214630</wp:posOffset>
                </wp:positionV>
                <wp:extent cx="254000" cy="254000"/>
                <wp:effectExtent l="0" t="0" r="12700" b="12700"/>
                <wp:wrapNone/>
                <wp:docPr id="7" name="Oval 7_637909054600765535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solidFill>
                            <a:srgbClr val="4870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_637909054600765535_1" o:spid="_x0000_s1026" o:spt="3" type="#_x0000_t3" style="position:absolute;left:0pt;margin-left:-28pt;margin-top:16.9pt;height:20pt;width:20pt;mso-position-horizontal-relative:char;z-index:251673600;v-text-anchor:middle;mso-width-relative:page;mso-height-relative:page;" fillcolor="#487095" filled="t" stroked="t" coordsize="21600,21600" o:gfxdata="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3jFt/tgAAAAJAQAADwAAAAAAAAABACAAAAAiAAAA&#10;ZHJzL2Rvd25yZXYueG1sUEsBAhQAFAAAAAgAh07iQDi59Px5AgAAFwUAAA4AAAAAAAAAAQAgAAAA&#10;JwEAAGRycy9lMm9Eb2MueG1sUEsFBgAAAAAGAAYAWQEAABIGAAAAAA==&#10;">
                <v:fill on="t" focussize="0,0"/>
                <v:stroke weight="1pt" color="#487095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87095"/>
          <w:sz w:val="28"/>
          <w:szCs w:val="28"/>
        </w:rPr>
        <w:t>工作经历</w:t>
      </w:r>
    </w:p>
    <w:p>
      <w:pPr>
        <w:pStyle w:val="11"/>
        <w:rPr>
          <w:rFonts w:cs="Times New Roman"/>
          <w:bCs w:val="0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cs="Times New Roman"/>
          <w:bCs w:val="0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haracter">
                  <wp:posOffset>-222885</wp:posOffset>
                </wp:positionH>
                <wp:positionV relativeFrom="paragraph">
                  <wp:posOffset>139700</wp:posOffset>
                </wp:positionV>
                <wp:extent cx="0" cy="1764030"/>
                <wp:effectExtent l="4445" t="0" r="14605" b="7620"/>
                <wp:wrapNone/>
                <wp:docPr id="36" name="直接连接符 28_637909054606529994_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870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_637909054606529994_14" o:spid="_x0000_s1026" o:spt="20" style="position:absolute;left:0pt;margin-left:-17.55pt;margin-top:11pt;height:138.9pt;width:0pt;mso-position-horizontal-relative:char;z-index:251686912;mso-width-relative:page;mso-height-relative:page;" filled="f" stroked="t" coordsize="21600,21600" o:gfxdata="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9dyKTWAAAACgEAAA8AAAAAAAAAAQAgAAAAIgAAAGRycy9k&#10;b3ducmV2LnhtbFBLAQIUABQAAAAIAIdO4kDrBQNRBAIAANcDAAAOAAAAAAAAAAEAIAAAACUBAABk&#10;cnMvZTJvRG9jLnhtbFBLBQYAAAAABgAGAFkBAACbBQAAAAA=&#10;">
                <v:fill on="f" focussize="0,0"/>
                <v:stroke color="#48709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Cs w:val="0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haracter">
                  <wp:posOffset>-248285</wp:posOffset>
                </wp:positionH>
                <wp:positionV relativeFrom="paragraph">
                  <wp:posOffset>112395</wp:posOffset>
                </wp:positionV>
                <wp:extent cx="53975" cy="53975"/>
                <wp:effectExtent l="0" t="0" r="3175" b="3175"/>
                <wp:wrapNone/>
                <wp:docPr id="34" name="椭圆 25_637909054605549799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5_637909054605549799_12" o:spid="_x0000_s1026" o:spt="3" type="#_x0000_t3" style="position:absolute;left:0pt;margin-left:-19.55pt;margin-top:8.85pt;height:4.25pt;width:4.25pt;mso-position-horizontal-relative:char;z-index:251684864;v-text-anchor:middle;mso-width-relative:page;mso-height-relative:page;" fillcolor="#487095" filled="t" stroked="f" coordsize="21600,21600" o:gfxdata="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NSqq29oAAAAJAQAA&#10;DwAAAAAAAAABACAAAAAiAAAAZHJzL2Rvd25yZXYueG1sUEsBAhQAFAAAAAgAh07iQGyqyQ6JAgAA&#10;8QQAAA4AAAAAAAAAAQAgAAAAKQ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（时间、</w:t>
      </w:r>
      <w:r>
        <w:rPr>
          <w:rFonts w:hint="eastAsia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地点</w:t>
      </w:r>
      <w:r>
        <w:rPr>
          <w:rFonts w:hint="eastAsia" w:ascii="微软雅黑" w:hAnsi="微软雅黑" w:eastAsia="微软雅黑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、</w:t>
      </w:r>
      <w:r>
        <w:rPr>
          <w:rFonts w:hint="eastAsia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单位名称、行业、担任角色</w:t>
      </w:r>
      <w:r>
        <w:rPr>
          <w:rFonts w:hint="eastAsia" w:ascii="微软雅黑" w:hAnsi="微软雅黑" w:eastAsia="微软雅黑" w:cs="Times New Roman"/>
          <w:color w:val="000000"/>
          <w:sz w:val="22"/>
          <w:szCs w:val="22"/>
          <w:lang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）：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w:sectPr>
          <w:type w:val="continuous"/>
          <w:pgSz w:w="11906" w:h="16838"/>
          <w:pgMar w:top="783" w:right="558" w:bottom="783" w:left="1363" w:header="851" w:footer="992" w:gutter="0"/>
          <w:cols w:space="425" w:num="1"/>
          <w:docGrid w:type="lines" w:linePitch="312" w:charSpace="0"/>
        </w:sectPr>
      </w:pPr>
    </w:p>
    <w:p>
      <w:pPr>
        <w:spacing w:before="703"/>
        <w:jc w:val="left"/>
        <w:outlineLvl w:val="0"/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haracter">
                  <wp:posOffset>-248285</wp:posOffset>
                </wp:positionH>
                <wp:positionV relativeFrom="paragraph">
                  <wp:posOffset>426085</wp:posOffset>
                </wp:positionV>
                <wp:extent cx="53975" cy="36195"/>
                <wp:effectExtent l="0" t="0" r="3175" b="1905"/>
                <wp:wrapNone/>
                <wp:docPr id="35" name="椭圆 31_637909054606037772_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36195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1_637909054606037772_13" o:spid="_x0000_s1026" o:spt="3" type="#_x0000_t3" style="position:absolute;left:0pt;margin-left:-19.55pt;margin-top:33.55pt;height:2.85pt;width:4.25pt;mso-position-horizontal-relative:char;z-index:251685888;v-text-anchor:middle;mso-width-relative:page;mso-height-relative:page;" fillcolor="#487095" filled="t" stroked="f" coordsize="21600,21600" o:gfxdata="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1X6brbAAAACQEA&#10;AA8AAAAAAAAAAQAgAAAAIgAAAGRycy9kb3ducmV2LnhtbFBLAQIUABQAAAAIAIdO4kBvZcO3iQIA&#10;APEEAAAOAAAAAAAAAAEAIAAAACo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haracter">
                  <wp:posOffset>-222885</wp:posOffset>
                </wp:positionH>
                <wp:positionV relativeFrom="paragraph">
                  <wp:posOffset>885190</wp:posOffset>
                </wp:positionV>
                <wp:extent cx="0" cy="1115695"/>
                <wp:effectExtent l="0" t="0" r="38100" b="27305"/>
                <wp:wrapNone/>
                <wp:docPr id="48" name="直接连接符 28_637909054605062695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870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_637909054605062695_11" o:spid="_x0000_s1026" o:spt="20" style="position:absolute;left:0pt;margin-left:-17.55pt;margin-top:69.7pt;height:87.85pt;width:0pt;mso-position-horizontal-relative:char;z-index:251683840;mso-width-relative:page;mso-height-relative:page;" filled="f" stroked="t" coordsize="21600,21600" o:gfxdata="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9ITfvXAAAACwEAAA8AAAAAAAAAAQAgAAAAIgAAAGRycy9kb3du&#10;cmV2LnhtbFBLAQIUABQAAAAIAIdO4kA7lMmdAAIAANcDAAAOAAAAAAAAAAEAIAAAACYBAABkcnMv&#10;ZTJvRG9jLnhtbFBLBQYAAAAABgAGAFkBAACYBQAAAAA=&#10;">
                <v:fill on="f" focussize="0,0"/>
                <v:stroke color="#48709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haracter">
                  <wp:posOffset>-248285</wp:posOffset>
                </wp:positionH>
                <wp:positionV relativeFrom="paragraph">
                  <wp:posOffset>857885</wp:posOffset>
                </wp:positionV>
                <wp:extent cx="53975" cy="53975"/>
                <wp:effectExtent l="0" t="0" r="3175" b="3175"/>
                <wp:wrapNone/>
                <wp:docPr id="44" name="椭圆 25_637909054603989684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5_637909054603989684_9" o:spid="_x0000_s1026" o:spt="3" type="#_x0000_t3" style="position:absolute;left:0pt;margin-left:-19.55pt;margin-top:67.55pt;height:4.25pt;width:4.25pt;mso-position-horizontal-relative:char;z-index:251681792;v-text-anchor:middle;mso-width-relative:page;mso-height-relative:page;" fillcolor="#487095" filled="t" stroked="f" coordsize="21600,21600" o:gfxdata="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Hbx9vbAAAACwEA&#10;AA8AAAAAAAAAAQAgAAAAIgAAAGRycy9kb3ducmV2LnhtbFBLAQIUABQAAAAIAIdO4kBRzs4niQIA&#10;APAEAAAOAAAAAAAAAAEAIAAAACo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haracter">
                  <wp:posOffset>-305435</wp:posOffset>
                </wp:positionH>
                <wp:positionV relativeFrom="paragraph">
                  <wp:posOffset>582930</wp:posOffset>
                </wp:positionV>
                <wp:extent cx="156845" cy="157480"/>
                <wp:effectExtent l="0" t="0" r="0" b="0"/>
                <wp:wrapNone/>
                <wp:docPr id="79" name="任意多边形 218_637909054601839157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6845" cy="157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0752" y="52675"/>
                            </a:cxn>
                            <a:cxn ang="0">
                              <a:pos x="60967" y="58287"/>
                            </a:cxn>
                            <a:cxn ang="0">
                              <a:pos x="53627" y="66763"/>
                            </a:cxn>
                            <a:cxn ang="0">
                              <a:pos x="49484" y="77364"/>
                            </a:cxn>
                            <a:cxn ang="0">
                              <a:pos x="49190" y="89241"/>
                            </a:cxn>
                            <a:cxn ang="0">
                              <a:pos x="52843" y="100114"/>
                            </a:cxn>
                            <a:cxn ang="0">
                              <a:pos x="59767" y="108934"/>
                            </a:cxn>
                            <a:cxn ang="0">
                              <a:pos x="69239" y="115006"/>
                            </a:cxn>
                            <a:cxn ang="0">
                              <a:pos x="80508" y="117606"/>
                            </a:cxn>
                            <a:cxn ang="0">
                              <a:pos x="92176" y="116128"/>
                            </a:cxn>
                            <a:cxn ang="0">
                              <a:pos x="102237" y="110987"/>
                            </a:cxn>
                            <a:cxn ang="0">
                              <a:pos x="109942" y="102877"/>
                            </a:cxn>
                            <a:cxn ang="0">
                              <a:pos x="114611" y="92506"/>
                            </a:cxn>
                            <a:cxn ang="0">
                              <a:pos x="115480" y="80702"/>
                            </a:cxn>
                            <a:cxn ang="0">
                              <a:pos x="112357" y="69593"/>
                            </a:cxn>
                            <a:cxn ang="0">
                              <a:pos x="105870" y="60443"/>
                            </a:cxn>
                            <a:cxn ang="0">
                              <a:pos x="96718" y="53930"/>
                            </a:cxn>
                            <a:cxn ang="0">
                              <a:pos x="85651" y="50814"/>
                            </a:cxn>
                            <a:cxn ang="0">
                              <a:pos x="90868" y="324"/>
                            </a:cxn>
                            <a:cxn ang="0">
                              <a:pos x="93388" y="4149"/>
                            </a:cxn>
                            <a:cxn ang="0">
                              <a:pos x="108685" y="22579"/>
                            </a:cxn>
                            <a:cxn ang="0">
                              <a:pos x="122832" y="11193"/>
                            </a:cxn>
                            <a:cxn ang="0">
                              <a:pos x="137894" y="20748"/>
                            </a:cxn>
                            <a:cxn ang="0">
                              <a:pos x="138306" y="25813"/>
                            </a:cxn>
                            <a:cxn ang="0">
                              <a:pos x="139073" y="48821"/>
                            </a:cxn>
                            <a:cxn ang="0">
                              <a:pos x="157509" y="48895"/>
                            </a:cxn>
                            <a:cxn ang="0">
                              <a:pos x="164406" y="65434"/>
                            </a:cxn>
                            <a:cxn ang="0">
                              <a:pos x="162003" y="69894"/>
                            </a:cxn>
                            <a:cxn ang="0">
                              <a:pos x="149005" y="87866"/>
                            </a:cxn>
                            <a:cxn ang="0">
                              <a:pos x="163816" y="99960"/>
                            </a:cxn>
                            <a:cxn ang="0">
                              <a:pos x="159778" y="117223"/>
                            </a:cxn>
                            <a:cxn ang="0">
                              <a:pos x="155328" y="119631"/>
                            </a:cxn>
                            <a:cxn ang="0">
                              <a:pos x="134843" y="125493"/>
                            </a:cxn>
                            <a:cxn ang="0">
                              <a:pos x="138969" y="144588"/>
                            </a:cxn>
                            <a:cxn ang="0">
                              <a:pos x="125750" y="156461"/>
                            </a:cxn>
                            <a:cxn ang="0">
                              <a:pos x="120696" y="156047"/>
                            </a:cxn>
                            <a:cxn ang="0">
                              <a:pos x="101818" y="148235"/>
                            </a:cxn>
                            <a:cxn ang="0">
                              <a:pos x="93064" y="165749"/>
                            </a:cxn>
                            <a:cxn ang="0">
                              <a:pos x="75217" y="168275"/>
                            </a:cxn>
                            <a:cxn ang="0">
                              <a:pos x="71268" y="165365"/>
                            </a:cxn>
                            <a:cxn ang="0">
                              <a:pos x="61497" y="147866"/>
                            </a:cxn>
                            <a:cxn ang="0">
                              <a:pos x="43444" y="156328"/>
                            </a:cxn>
                            <a:cxn ang="0">
                              <a:pos x="38537" y="156328"/>
                            </a:cxn>
                            <a:cxn ang="0">
                              <a:pos x="25553" y="144189"/>
                            </a:cxn>
                            <a:cxn ang="0">
                              <a:pos x="29636" y="125493"/>
                            </a:cxn>
                            <a:cxn ang="0">
                              <a:pos x="9136" y="119631"/>
                            </a:cxn>
                            <a:cxn ang="0">
                              <a:pos x="4701" y="117223"/>
                            </a:cxn>
                            <a:cxn ang="0">
                              <a:pos x="648" y="99960"/>
                            </a:cxn>
                            <a:cxn ang="0">
                              <a:pos x="15547" y="89091"/>
                            </a:cxn>
                            <a:cxn ang="0">
                              <a:pos x="2667" y="69982"/>
                            </a:cxn>
                            <a:cxn ang="0">
                              <a:pos x="29" y="65641"/>
                            </a:cxn>
                            <a:cxn ang="0">
                              <a:pos x="6248" y="49249"/>
                            </a:cxn>
                            <a:cxn ang="0">
                              <a:pos x="24153" y="50947"/>
                            </a:cxn>
                            <a:cxn ang="0">
                              <a:pos x="34469" y="37258"/>
                            </a:cxn>
                            <a:cxn ang="0">
                              <a:pos x="25922" y="21752"/>
                            </a:cxn>
                            <a:cxn ang="0">
                              <a:pos x="40040" y="11267"/>
                            </a:cxn>
                            <a:cxn ang="0">
                              <a:pos x="44328" y="12862"/>
                            </a:cxn>
                            <a:cxn ang="0">
                              <a:pos x="67407" y="18798"/>
                            </a:cxn>
                            <a:cxn ang="0">
                              <a:pos x="72299" y="1225"/>
                            </a:cxn>
                          </a:cxnLst>
                          <a:rect l="0" t="0" r="0" b="0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218_637909054601839157_4" o:spid="_x0000_s1026" o:spt="100" style="position:absolute;left:0pt;flip:y;margin-left:-24.05pt;margin-top:45.9pt;height:12.4pt;width:12.35pt;mso-position-horizontal-relative:char;z-index:251676672;v-text-anchor:middle;mso-width-relative:page;mso-height-relative:page;" fillcolor="#FFFFFF" filled="t" stroked="f" coordsize="3543300,3617913" o:gfxdata="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textboxrect="0,0,3543300,3617913"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87095"/>
          <w:sz w:val="28"/>
          <w:szCs w:val="28"/>
        </w:rPr>
        <w:t>技能专长</w:t>
      </w:r>
    </w:p>
    <w:p>
      <w:pPr>
        <w:spacing w:before="603"/>
        <w:jc w:val="left"/>
        <w:outlineLvl w:val="0"/>
        <w:rPr>
          <w:rFonts w:hint="eastAsia" w:ascii="微软雅黑" w:hAnsi="微软雅黑" w:eastAsia="微软雅黑" w:cs="微软雅黑"/>
          <w:b/>
          <w:bCs/>
          <w:color w:val="487095"/>
          <w:sz w:val="28"/>
          <w:szCs w:val="28"/>
        </w:rPr>
      </w:pPr>
    </w:p>
    <w:p>
      <w:pPr>
        <w:spacing w:before="603"/>
        <w:jc w:val="left"/>
        <w:outlineLvl w:val="0"/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haracter">
                  <wp:posOffset>-248285</wp:posOffset>
                </wp:positionH>
                <wp:positionV relativeFrom="paragraph">
                  <wp:posOffset>347345</wp:posOffset>
                </wp:positionV>
                <wp:extent cx="53975" cy="53975"/>
                <wp:effectExtent l="0" t="0" r="3175" b="3175"/>
                <wp:wrapNone/>
                <wp:docPr id="46" name="椭圆 31_637909054604477350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1_637909054604477350_10" o:spid="_x0000_s1026" o:spt="3" type="#_x0000_t3" style="position:absolute;left:0pt;margin-left:-19.55pt;margin-top:27.35pt;height:4.25pt;width:4.25pt;mso-position-horizontal-relative:char;z-index:251682816;v-text-anchor:middle;mso-width-relative:page;mso-height-relative:page;" fillcolor="#487095" filled="t" stroked="f" coordsize="21600,21600" o:gfxdata="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o8COPbAAAACQEA&#10;AA8AAAAAAAAAAQAgAAAAIgAAAGRycy9kb3ducmV2LnhtbFBLAQIUABQAAAAIAIdO4kBMnnvZiQIA&#10;APEEAAAOAAAAAAAAAAEAIAAAACo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haracter">
                  <wp:posOffset>-222885</wp:posOffset>
                </wp:positionH>
                <wp:positionV relativeFrom="paragraph">
                  <wp:posOffset>814705</wp:posOffset>
                </wp:positionV>
                <wp:extent cx="0" cy="1115695"/>
                <wp:effectExtent l="0" t="0" r="38100" b="27305"/>
                <wp:wrapNone/>
                <wp:docPr id="61" name="直接连接符 28_637909054603600602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870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_637909054603600602_8" o:spid="_x0000_s1026" o:spt="20" style="position:absolute;left:0pt;margin-left:-17.55pt;margin-top:64.15pt;height:87.85pt;width:0pt;mso-position-horizontal-relative:char;z-index:251680768;mso-width-relative:page;mso-height-relative:page;" filled="f" stroked="t" coordsize="21600,21600" o:gfxdata="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7yEh2AAAAAsBAAAPAAAAAAAAAAEAIAAAACIAAABkcnMvZG93&#10;bnJldi54bWxQSwECFAAUAAAACACHTuJAWjxAqwACAADWAwAADgAAAAAAAAABACAAAAAnAQAAZHJz&#10;L2Uyb0RvYy54bWxQSwUGAAAAAAYABgBZAQAAmQUAAAAA&#10;">
                <v:fill on="f" focussize="0,0"/>
                <v:stroke color="#48709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haracter">
                  <wp:posOffset>-248285</wp:posOffset>
                </wp:positionH>
                <wp:positionV relativeFrom="paragraph">
                  <wp:posOffset>787400</wp:posOffset>
                </wp:positionV>
                <wp:extent cx="53975" cy="53975"/>
                <wp:effectExtent l="0" t="0" r="3175" b="3175"/>
                <wp:wrapNone/>
                <wp:docPr id="58" name="椭圆 25_637909054603207212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5_637909054603207212_7" o:spid="_x0000_s1026" o:spt="3" type="#_x0000_t3" style="position:absolute;left:0pt;margin-left:-19.55pt;margin-top:62pt;height:4.25pt;width:4.25pt;mso-position-horizontal-relative:char;z-index:251679744;v-text-anchor:middle;mso-width-relative:page;mso-height-relative:page;" fillcolor="#487095" filled="t" stroked="f" coordsize="21600,21600" o:gfxdata="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AgHgN9sAAAALAQAA&#10;DwAAAAAAAAABACAAAAAiAAAAZHJzL2Rvd25yZXYueG1sUEsBAhQAFAAAAAgAh07iQOLlNryIAgAA&#10;8AQAAA4AAAAAAAAAAQAgAAAAKg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haracter">
                  <wp:posOffset>-304165</wp:posOffset>
                </wp:positionH>
                <wp:positionV relativeFrom="paragraph">
                  <wp:posOffset>523240</wp:posOffset>
                </wp:positionV>
                <wp:extent cx="147955" cy="151130"/>
                <wp:effectExtent l="0" t="0" r="4445" b="1270"/>
                <wp:wrapNone/>
                <wp:docPr id="98" name="任意多边形 264_637909054601450060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1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844" y="0"/>
                            </a:cxn>
                            <a:cxn ang="0">
                              <a:pos x="0" y="159105"/>
                            </a:cxn>
                            <a:cxn ang="0">
                              <a:pos x="159105" y="165600"/>
                            </a:cxn>
                            <a:cxn ang="0">
                              <a:pos x="165600" y="5844"/>
                            </a:cxn>
                            <a:cxn ang="0">
                              <a:pos x="42211" y="153261"/>
                            </a:cxn>
                            <a:cxn ang="0">
                              <a:pos x="12338" y="153261"/>
                            </a:cxn>
                            <a:cxn ang="0">
                              <a:pos x="22080" y="140272"/>
                            </a:cxn>
                            <a:cxn ang="0">
                              <a:pos x="22080" y="127934"/>
                            </a:cxn>
                            <a:cxn ang="0">
                              <a:pos x="12338" y="106503"/>
                            </a:cxn>
                            <a:cxn ang="0">
                              <a:pos x="28574" y="100009"/>
                            </a:cxn>
                            <a:cxn ang="0">
                              <a:pos x="12338" y="93515"/>
                            </a:cxn>
                            <a:cxn ang="0">
                              <a:pos x="22080" y="72084"/>
                            </a:cxn>
                            <a:cxn ang="0">
                              <a:pos x="22080" y="59096"/>
                            </a:cxn>
                            <a:cxn ang="0">
                              <a:pos x="12338" y="37665"/>
                            </a:cxn>
                            <a:cxn ang="0">
                              <a:pos x="28574" y="31821"/>
                            </a:cxn>
                            <a:cxn ang="0">
                              <a:pos x="12338" y="25327"/>
                            </a:cxn>
                            <a:cxn ang="0">
                              <a:pos x="42211" y="12338"/>
                            </a:cxn>
                            <a:cxn ang="0">
                              <a:pos x="153261" y="153261"/>
                            </a:cxn>
                            <a:cxn ang="0">
                              <a:pos x="50004" y="153261"/>
                            </a:cxn>
                            <a:cxn ang="0">
                              <a:pos x="153261" y="12338"/>
                            </a:cxn>
                            <a:cxn ang="0">
                              <a:pos x="75331" y="119491"/>
                            </a:cxn>
                            <a:cxn ang="0">
                              <a:pos x="127284" y="119491"/>
                            </a:cxn>
                            <a:cxn ang="0">
                              <a:pos x="131181" y="110400"/>
                            </a:cxn>
                            <a:cxn ang="0">
                              <a:pos x="125336" y="96112"/>
                            </a:cxn>
                            <a:cxn ang="0">
                              <a:pos x="117543" y="90917"/>
                            </a:cxn>
                            <a:cxn ang="0">
                              <a:pos x="125336" y="73383"/>
                            </a:cxn>
                            <a:cxn ang="0">
                              <a:pos x="101308" y="49355"/>
                            </a:cxn>
                            <a:cxn ang="0">
                              <a:pos x="77280" y="73383"/>
                            </a:cxn>
                            <a:cxn ang="0">
                              <a:pos x="85072" y="90917"/>
                            </a:cxn>
                            <a:cxn ang="0">
                              <a:pos x="72734" y="102607"/>
                            </a:cxn>
                            <a:cxn ang="0">
                              <a:pos x="71435" y="116244"/>
                            </a:cxn>
                            <a:cxn ang="0">
                              <a:pos x="89618" y="62343"/>
                            </a:cxn>
                            <a:cxn ang="0">
                              <a:pos x="101308" y="57148"/>
                            </a:cxn>
                            <a:cxn ang="0">
                              <a:pos x="117543" y="73383"/>
                            </a:cxn>
                            <a:cxn ang="0">
                              <a:pos x="101308" y="89618"/>
                            </a:cxn>
                            <a:cxn ang="0">
                              <a:pos x="89618" y="85072"/>
                            </a:cxn>
                            <a:cxn ang="0">
                              <a:pos x="89618" y="62343"/>
                            </a:cxn>
                            <a:cxn ang="0">
                              <a:pos x="79228" y="110400"/>
                            </a:cxn>
                            <a:cxn ang="0">
                              <a:pos x="83124" y="101308"/>
                            </a:cxn>
                            <a:cxn ang="0">
                              <a:pos x="111049" y="97411"/>
                            </a:cxn>
                            <a:cxn ang="0">
                              <a:pos x="120141" y="101308"/>
                            </a:cxn>
                            <a:cxn ang="0">
                              <a:pos x="123388" y="110400"/>
                            </a:cxn>
                            <a:cxn ang="0">
                              <a:pos x="79228" y="112348"/>
                            </a:cxn>
                          </a:cxnLst>
                          <a:rect l="0" t="0" r="0" b="0"/>
                          <a:pathLst>
                            <a:path w="255" h="255">
                              <a:moveTo>
                                <a:pt x="245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245"/>
                                <a:pt x="0" y="245"/>
                                <a:pt x="0" y="245"/>
                              </a:cubicBezTo>
                              <a:cubicBezTo>
                                <a:pt x="0" y="251"/>
                                <a:pt x="4" y="255"/>
                                <a:pt x="9" y="255"/>
                              </a:cubicBezTo>
                              <a:cubicBezTo>
                                <a:pt x="245" y="255"/>
                                <a:pt x="245" y="255"/>
                                <a:pt x="245" y="255"/>
                              </a:cubicBezTo>
                              <a:cubicBezTo>
                                <a:pt x="251" y="255"/>
                                <a:pt x="255" y="251"/>
                                <a:pt x="255" y="245"/>
                              </a:cubicBezTo>
                              <a:cubicBezTo>
                                <a:pt x="255" y="9"/>
                                <a:pt x="255" y="9"/>
                                <a:pt x="255" y="9"/>
                              </a:cubicBezTo>
                              <a:cubicBezTo>
                                <a:pt x="255" y="4"/>
                                <a:pt x="251" y="0"/>
                                <a:pt x="245" y="0"/>
                              </a:cubicBezTo>
                              <a:close/>
                              <a:moveTo>
                                <a:pt x="65" y="236"/>
                              </a:move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ubicBezTo>
                                <a:pt x="19" y="236"/>
                                <a:pt x="19" y="236"/>
                                <a:pt x="19" y="236"/>
                              </a:cubicBezTo>
                              <a:cubicBezTo>
                                <a:pt x="19" y="216"/>
                                <a:pt x="19" y="216"/>
                                <a:pt x="19" y="216"/>
                              </a:cubicBezTo>
                              <a:cubicBezTo>
                                <a:pt x="34" y="216"/>
                                <a:pt x="34" y="216"/>
                                <a:pt x="34" y="216"/>
                              </a:cubicBezTo>
                              <a:cubicBezTo>
                                <a:pt x="39" y="216"/>
                                <a:pt x="44" y="212"/>
                                <a:pt x="44" y="206"/>
                              </a:cubicBezTo>
                              <a:cubicBezTo>
                                <a:pt x="44" y="201"/>
                                <a:pt x="39" y="197"/>
                                <a:pt x="34" y="197"/>
                              </a:cubicBezTo>
                              <a:cubicBezTo>
                                <a:pt x="19" y="197"/>
                                <a:pt x="19" y="197"/>
                                <a:pt x="19" y="197"/>
                              </a:cubicBezTo>
                              <a:cubicBezTo>
                                <a:pt x="19" y="164"/>
                                <a:pt x="19" y="164"/>
                                <a:pt x="19" y="164"/>
                              </a:cubicBezTo>
                              <a:cubicBezTo>
                                <a:pt x="34" y="164"/>
                                <a:pt x="34" y="164"/>
                                <a:pt x="34" y="164"/>
                              </a:cubicBezTo>
                              <a:cubicBezTo>
                                <a:pt x="39" y="164"/>
                                <a:pt x="44" y="159"/>
                                <a:pt x="44" y="154"/>
                              </a:cubicBezTo>
                              <a:cubicBezTo>
                                <a:pt x="44" y="148"/>
                                <a:pt x="39" y="144"/>
                                <a:pt x="34" y="144"/>
                              </a:cubicBezTo>
                              <a:cubicBezTo>
                                <a:pt x="19" y="144"/>
                                <a:pt x="19" y="144"/>
                                <a:pt x="19" y="144"/>
                              </a:cubicBezTo>
                              <a:cubicBezTo>
                                <a:pt x="19" y="111"/>
                                <a:pt x="19" y="111"/>
                                <a:pt x="19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9" y="111"/>
                                <a:pt x="44" y="107"/>
                                <a:pt x="44" y="101"/>
                              </a:cubicBezTo>
                              <a:cubicBezTo>
                                <a:pt x="44" y="96"/>
                                <a:pt x="39" y="91"/>
                                <a:pt x="34" y="91"/>
                              </a:cubicBezTo>
                              <a:cubicBezTo>
                                <a:pt x="19" y="91"/>
                                <a:pt x="19" y="91"/>
                                <a:pt x="19" y="91"/>
                              </a:cubicBezTo>
                              <a:cubicBezTo>
                                <a:pt x="19" y="58"/>
                                <a:pt x="19" y="58"/>
                                <a:pt x="19" y="58"/>
                              </a:cubicBez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ubicBezTo>
                                <a:pt x="39" y="58"/>
                                <a:pt x="44" y="54"/>
                                <a:pt x="44" y="49"/>
                              </a:cubicBezTo>
                              <a:cubicBezTo>
                                <a:pt x="44" y="43"/>
                                <a:pt x="39" y="39"/>
                                <a:pt x="34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65" y="19"/>
                                <a:pt x="65" y="19"/>
                                <a:pt x="65" y="19"/>
                              </a:cubicBezTo>
                              <a:cubicBezTo>
                                <a:pt x="65" y="236"/>
                                <a:pt x="65" y="236"/>
                                <a:pt x="65" y="236"/>
                              </a:cubicBezTo>
                              <a:close/>
                              <a:moveTo>
                                <a:pt x="236" y="236"/>
                              </a:move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ubicBezTo>
                                <a:pt x="77" y="236"/>
                                <a:pt x="77" y="236"/>
                                <a:pt x="77" y="236"/>
                              </a:cubicBezTo>
                              <a:cubicBezTo>
                                <a:pt x="77" y="19"/>
                                <a:pt x="77" y="19"/>
                                <a:pt x="77" y="19"/>
                              </a:cubicBezTo>
                              <a:cubicBezTo>
                                <a:pt x="236" y="19"/>
                                <a:pt x="236" y="19"/>
                                <a:pt x="236" y="19"/>
                              </a:cubicBezTo>
                              <a:cubicBezTo>
                                <a:pt x="236" y="236"/>
                                <a:pt x="236" y="236"/>
                                <a:pt x="236" y="236"/>
                              </a:cubicBezTo>
                              <a:close/>
                              <a:moveTo>
                                <a:pt x="116" y="184"/>
                              </a:moveTo>
                              <a:cubicBezTo>
                                <a:pt x="116" y="184"/>
                                <a:pt x="116" y="184"/>
                                <a:pt x="116" y="184"/>
                              </a:cubicBezTo>
                              <a:cubicBezTo>
                                <a:pt x="196" y="184"/>
                                <a:pt x="196" y="184"/>
                                <a:pt x="196" y="184"/>
                              </a:cubicBezTo>
                              <a:cubicBezTo>
                                <a:pt x="200" y="184"/>
                                <a:pt x="202" y="182"/>
                                <a:pt x="202" y="179"/>
                              </a:cubicBezTo>
                              <a:cubicBezTo>
                                <a:pt x="202" y="170"/>
                                <a:pt x="202" y="170"/>
                                <a:pt x="202" y="170"/>
                              </a:cubicBezTo>
                              <a:cubicBezTo>
                                <a:pt x="202" y="166"/>
                                <a:pt x="201" y="162"/>
                                <a:pt x="200" y="158"/>
                              </a:cubicBezTo>
                              <a:cubicBezTo>
                                <a:pt x="198" y="154"/>
                                <a:pt x="196" y="151"/>
                                <a:pt x="193" y="148"/>
                              </a:cubicBezTo>
                              <a:cubicBezTo>
                                <a:pt x="190" y="145"/>
                                <a:pt x="187" y="142"/>
                                <a:pt x="183" y="141"/>
                              </a:cubicBezTo>
                              <a:cubicBezTo>
                                <a:pt x="181" y="140"/>
                                <a:pt x="181" y="140"/>
                                <a:pt x="181" y="140"/>
                              </a:cubicBezTo>
                              <a:cubicBezTo>
                                <a:pt x="182" y="139"/>
                                <a:pt x="182" y="139"/>
                                <a:pt x="182" y="139"/>
                              </a:cubicBezTo>
                              <a:cubicBezTo>
                                <a:pt x="189" y="133"/>
                                <a:pt x="193" y="124"/>
                                <a:pt x="193" y="113"/>
                              </a:cubicBezTo>
                              <a:cubicBezTo>
                                <a:pt x="193" y="103"/>
                                <a:pt x="189" y="94"/>
                                <a:pt x="182" y="87"/>
                              </a:cubicBezTo>
                              <a:cubicBezTo>
                                <a:pt x="176" y="81"/>
                                <a:pt x="166" y="76"/>
                                <a:pt x="156" y="76"/>
                              </a:cubicBezTo>
                              <a:cubicBezTo>
                                <a:pt x="146" y="76"/>
                                <a:pt x="137" y="81"/>
                                <a:pt x="130" y="87"/>
                              </a:cubicBezTo>
                              <a:cubicBezTo>
                                <a:pt x="123" y="94"/>
                                <a:pt x="119" y="103"/>
                                <a:pt x="119" y="113"/>
                              </a:cubicBezTo>
                              <a:cubicBezTo>
                                <a:pt x="119" y="124"/>
                                <a:pt x="123" y="133"/>
                                <a:pt x="130" y="139"/>
                              </a:cubicBezTo>
                              <a:cubicBezTo>
                                <a:pt x="131" y="140"/>
                                <a:pt x="131" y="140"/>
                                <a:pt x="131" y="140"/>
                              </a:cubicBezTo>
                              <a:cubicBezTo>
                                <a:pt x="127" y="142"/>
                                <a:pt x="123" y="144"/>
                                <a:pt x="119" y="148"/>
                              </a:cubicBezTo>
                              <a:cubicBezTo>
                                <a:pt x="117" y="151"/>
                                <a:pt x="114" y="154"/>
                                <a:pt x="112" y="158"/>
                              </a:cubicBezTo>
                              <a:cubicBezTo>
                                <a:pt x="111" y="162"/>
                                <a:pt x="110" y="166"/>
                                <a:pt x="110" y="170"/>
                              </a:cubicBezTo>
                              <a:cubicBezTo>
                                <a:pt x="110" y="179"/>
                                <a:pt x="110" y="179"/>
                                <a:pt x="110" y="179"/>
                              </a:cubicBezTo>
                              <a:cubicBezTo>
                                <a:pt x="110" y="182"/>
                                <a:pt x="113" y="184"/>
                                <a:pt x="116" y="184"/>
                              </a:cubicBezTo>
                              <a:close/>
                              <a:moveTo>
                                <a:pt x="138" y="96"/>
                              </a:moveTo>
                              <a:cubicBezTo>
                                <a:pt x="138" y="96"/>
                                <a:pt x="138" y="96"/>
                                <a:pt x="138" y="96"/>
                              </a:cubicBezTo>
                              <a:cubicBezTo>
                                <a:pt x="143" y="91"/>
                                <a:pt x="149" y="88"/>
                                <a:pt x="156" y="88"/>
                              </a:cubicBezTo>
                              <a:cubicBezTo>
                                <a:pt x="163" y="88"/>
                                <a:pt x="169" y="91"/>
                                <a:pt x="174" y="96"/>
                              </a:cubicBezTo>
                              <a:cubicBezTo>
                                <a:pt x="178" y="100"/>
                                <a:pt x="181" y="106"/>
                                <a:pt x="181" y="113"/>
                              </a:cubicBezTo>
                              <a:cubicBezTo>
                                <a:pt x="181" y="120"/>
                                <a:pt x="178" y="127"/>
                                <a:pt x="174" y="131"/>
                              </a:cubicBezTo>
                              <a:cubicBezTo>
                                <a:pt x="169" y="135"/>
                                <a:pt x="163" y="138"/>
                                <a:pt x="156" y="138"/>
                              </a:cubicBezTo>
                              <a:cubicBezTo>
                                <a:pt x="156" y="138"/>
                                <a:pt x="156" y="138"/>
                                <a:pt x="156" y="138"/>
                              </a:cubicBezTo>
                              <a:cubicBezTo>
                                <a:pt x="149" y="138"/>
                                <a:pt x="143" y="135"/>
                                <a:pt x="138" y="131"/>
                              </a:cubicBezTo>
                              <a:cubicBezTo>
                                <a:pt x="134" y="127"/>
                                <a:pt x="131" y="120"/>
                                <a:pt x="131" y="113"/>
                              </a:cubicBezTo>
                              <a:cubicBezTo>
                                <a:pt x="131" y="106"/>
                                <a:pt x="134" y="100"/>
                                <a:pt x="138" y="96"/>
                              </a:cubicBezTo>
                              <a:close/>
                              <a:moveTo>
                                <a:pt x="122" y="170"/>
                              </a:move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ubicBezTo>
                                <a:pt x="122" y="167"/>
                                <a:pt x="122" y="165"/>
                                <a:pt x="123" y="162"/>
                              </a:cubicBezTo>
                              <a:cubicBezTo>
                                <a:pt x="124" y="160"/>
                                <a:pt x="126" y="158"/>
                                <a:pt x="128" y="156"/>
                              </a:cubicBezTo>
                              <a:cubicBezTo>
                                <a:pt x="131" y="152"/>
                                <a:pt x="136" y="150"/>
                                <a:pt x="142" y="150"/>
                              </a:cubicBezTo>
                              <a:cubicBezTo>
                                <a:pt x="171" y="150"/>
                                <a:pt x="171" y="150"/>
                                <a:pt x="171" y="150"/>
                              </a:cubicBezTo>
                              <a:cubicBezTo>
                                <a:pt x="173" y="150"/>
                                <a:pt x="176" y="151"/>
                                <a:pt x="178" y="152"/>
                              </a:cubicBezTo>
                              <a:cubicBezTo>
                                <a:pt x="181" y="153"/>
                                <a:pt x="183" y="154"/>
                                <a:pt x="185" y="156"/>
                              </a:cubicBezTo>
                              <a:cubicBezTo>
                                <a:pt x="186" y="158"/>
                                <a:pt x="188" y="160"/>
                                <a:pt x="189" y="162"/>
                              </a:cubicBezTo>
                              <a:cubicBezTo>
                                <a:pt x="190" y="165"/>
                                <a:pt x="190" y="167"/>
                                <a:pt x="190" y="170"/>
                              </a:cubicBezTo>
                              <a:cubicBezTo>
                                <a:pt x="190" y="173"/>
                                <a:pt x="190" y="173"/>
                                <a:pt x="190" y="173"/>
                              </a:cubicBezTo>
                              <a:cubicBezTo>
                                <a:pt x="122" y="173"/>
                                <a:pt x="122" y="173"/>
                                <a:pt x="122" y="173"/>
                              </a:cubicBezTo>
                              <a:cubicBezTo>
                                <a:pt x="122" y="170"/>
                                <a:pt x="122" y="170"/>
                                <a:pt x="122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64_637909054601450060_3" o:spid="_x0000_s1026" o:spt="100" style="position:absolute;left:0pt;margin-left:-23.95pt;margin-top:41.2pt;height:11.9pt;width:11.65pt;mso-position-horizontal-relative:char;z-index:251675648;mso-width-relative:page;mso-height-relative:page;" fillcolor="#FFFFFF" filled="t" stroked="f" coordsize="255,255" o:gfxdata="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<v:path textboxrect="0,0,255,255" o:connectlocs="5844,0;0,159105;159105,165600;165600,5844;42211,153261;12338,153261;22080,140272;22080,127934;12338,106503;28574,100009;12338,93515;22080,72084;22080,59096;12338,37665;28574,31821;12338,25327;42211,12338;153261,153261;50004,153261;153261,12338;75331,119491;127284,119491;131181,110400;125336,96112;117543,90917;125336,73383;101308,49355;77280,73383;85072,90917;72734,102607;71435,116244;89618,62343;101308,57148;117543,73383;101308,89618;89618,85072;89618,62343;79228,110400;83124,101308;111049,97411;120141,101308;123388,110400;79228,112348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b/>
          <w:bCs/>
          <w:color w:val="4870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haracter">
                  <wp:posOffset>-355600</wp:posOffset>
                </wp:positionH>
                <wp:positionV relativeFrom="paragraph">
                  <wp:posOffset>470535</wp:posOffset>
                </wp:positionV>
                <wp:extent cx="254000" cy="254000"/>
                <wp:effectExtent l="0" t="0" r="12700" b="12700"/>
                <wp:wrapNone/>
                <wp:docPr id="15" name="Oval 15_637909054601061245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ellipse">
                          <a:avLst/>
                        </a:prstGeom>
                        <a:solidFill>
                          <a:srgbClr val="487095"/>
                        </a:solidFill>
                        <a:ln w="12700" cap="flat" cmpd="sng" algn="ctr">
                          <a:solidFill>
                            <a:srgbClr val="48709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5_637909054601061245_2" o:spid="_x0000_s1026" o:spt="3" type="#_x0000_t3" style="position:absolute;left:0pt;margin-left:-28pt;margin-top:37.05pt;height:20pt;width:20pt;mso-position-horizontal-relative:char;z-index:251674624;v-text-anchor:middle;mso-width-relative:page;mso-height-relative:page;" fillcolor="#487095" filled="t" stroked="t" coordsize="21600,21600" o:gfxdata="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ulwQNgAAAAKAQAADwAAAAAAAAABACAAAAAiAAAA&#10;ZHJzL2Rvd25yZXYueG1sUEsBAhQAFAAAAAgAh07iQMIJep55AgAAGQUAAA4AAAAAAAAAAQAgAAAA&#10;JwEAAGRycy9lMm9Eb2MueG1sUEsFBgAAAAAGAAYAWQEAABIGAAAAAA==&#10;">
                <v:fill on="t" focussize="0,0"/>
                <v:stroke weight="1pt" color="#487095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487095"/>
          <w:sz w:val="28"/>
          <w:szCs w:val="28"/>
        </w:rPr>
        <w:t>自我评价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shd w:val="clear" w:color="auto" w:fill="FFFFFF"/>
          <w:lang w:eastAsia="zh-CN"/>
        </w:rPr>
        <w:t>应聘教师提前打印并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shd w:val="clear" w:color="auto" w:fill="FFFFFF"/>
          <w:lang w:eastAsia="zh-CN"/>
        </w:rPr>
        <w:t>填写此表，最后交面试评委处</w:t>
      </w:r>
    </w:p>
    <w:p>
      <w:pPr>
        <w:adjustRightInd w:val="0"/>
        <w:snapToGrid w:val="0"/>
        <w:jc w:val="left"/>
        <w:rPr>
          <w:rFonts w:ascii="微软雅黑" w:hAnsi="微软雅黑" w:eastAsia="微软雅黑" w:cs="微软雅黑"/>
          <w:color w:val="000000"/>
          <w:sz w:val="22"/>
          <w:szCs w:val="22"/>
          <w:shd w:val="clear" w:color="auto" w:fill="FFFFFF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sectPr>
      <w:type w:val="continuous"/>
      <w:pgSz w:w="11906" w:h="16838"/>
      <w:pgMar w:top="7801" w:right="1353" w:bottom="7801" w:left="13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iwiaGRpZCI6Ijc3YmY3ZTY4YTJmNmVmZjA2ZDdiM2QxMDliODVkMWNhIiwidXNlckNvdW50Ijo2fQ=="/>
  </w:docVars>
  <w:rsids>
    <w:rsidRoot w:val="2F653A01"/>
    <w:rsid w:val="001142AF"/>
    <w:rsid w:val="002560E1"/>
    <w:rsid w:val="002732C2"/>
    <w:rsid w:val="00414CE6"/>
    <w:rsid w:val="00A82F55"/>
    <w:rsid w:val="00C92AAA"/>
    <w:rsid w:val="00D036C3"/>
    <w:rsid w:val="00E6068F"/>
    <w:rsid w:val="01701FD7"/>
    <w:rsid w:val="01894E35"/>
    <w:rsid w:val="02353540"/>
    <w:rsid w:val="023772EA"/>
    <w:rsid w:val="02491B6D"/>
    <w:rsid w:val="026B1029"/>
    <w:rsid w:val="026C4797"/>
    <w:rsid w:val="02A1157D"/>
    <w:rsid w:val="031D5ED8"/>
    <w:rsid w:val="0353306A"/>
    <w:rsid w:val="035D76AB"/>
    <w:rsid w:val="036A60C3"/>
    <w:rsid w:val="03746426"/>
    <w:rsid w:val="0384091E"/>
    <w:rsid w:val="03AE6DD7"/>
    <w:rsid w:val="03BC2831"/>
    <w:rsid w:val="04237D89"/>
    <w:rsid w:val="042C3E7C"/>
    <w:rsid w:val="043158F8"/>
    <w:rsid w:val="04395400"/>
    <w:rsid w:val="04567C13"/>
    <w:rsid w:val="0489456D"/>
    <w:rsid w:val="049F4EAB"/>
    <w:rsid w:val="04C03FF9"/>
    <w:rsid w:val="04C437E6"/>
    <w:rsid w:val="04C63F04"/>
    <w:rsid w:val="04DE3E15"/>
    <w:rsid w:val="04E36635"/>
    <w:rsid w:val="04FB005D"/>
    <w:rsid w:val="05375629"/>
    <w:rsid w:val="05726074"/>
    <w:rsid w:val="05924FA8"/>
    <w:rsid w:val="05A3343E"/>
    <w:rsid w:val="05B11293"/>
    <w:rsid w:val="05B32A20"/>
    <w:rsid w:val="05C44922"/>
    <w:rsid w:val="05D45EEC"/>
    <w:rsid w:val="060E53C9"/>
    <w:rsid w:val="064C3473"/>
    <w:rsid w:val="064E667D"/>
    <w:rsid w:val="06546D16"/>
    <w:rsid w:val="06616BA5"/>
    <w:rsid w:val="066535B1"/>
    <w:rsid w:val="06906036"/>
    <w:rsid w:val="06FB0E58"/>
    <w:rsid w:val="073D5688"/>
    <w:rsid w:val="076D2A28"/>
    <w:rsid w:val="07820B94"/>
    <w:rsid w:val="07D0744E"/>
    <w:rsid w:val="07FC091D"/>
    <w:rsid w:val="08575FFD"/>
    <w:rsid w:val="08AA3F5C"/>
    <w:rsid w:val="08B10699"/>
    <w:rsid w:val="08D74B38"/>
    <w:rsid w:val="08DC243F"/>
    <w:rsid w:val="08E77785"/>
    <w:rsid w:val="090E1192"/>
    <w:rsid w:val="09302F2B"/>
    <w:rsid w:val="09425845"/>
    <w:rsid w:val="0969178C"/>
    <w:rsid w:val="09931565"/>
    <w:rsid w:val="09B36064"/>
    <w:rsid w:val="0A273913"/>
    <w:rsid w:val="0A476236"/>
    <w:rsid w:val="0A4A640F"/>
    <w:rsid w:val="0A5F0CEF"/>
    <w:rsid w:val="0AC60DB6"/>
    <w:rsid w:val="0AC6218B"/>
    <w:rsid w:val="0AD05B39"/>
    <w:rsid w:val="0B1F59B1"/>
    <w:rsid w:val="0B492593"/>
    <w:rsid w:val="0B6F6730"/>
    <w:rsid w:val="0BA61BD1"/>
    <w:rsid w:val="0C653676"/>
    <w:rsid w:val="0C6725E8"/>
    <w:rsid w:val="0C851D03"/>
    <w:rsid w:val="0CAC4B4C"/>
    <w:rsid w:val="0CCE2B10"/>
    <w:rsid w:val="0CFA5AB9"/>
    <w:rsid w:val="0DA963AD"/>
    <w:rsid w:val="0DC52185"/>
    <w:rsid w:val="0DF071A2"/>
    <w:rsid w:val="0E1513DE"/>
    <w:rsid w:val="0E642DE5"/>
    <w:rsid w:val="0E6E7B0F"/>
    <w:rsid w:val="0E7200BB"/>
    <w:rsid w:val="0EB21D9E"/>
    <w:rsid w:val="0F2C51F5"/>
    <w:rsid w:val="0F3759D3"/>
    <w:rsid w:val="0F377A67"/>
    <w:rsid w:val="0F580654"/>
    <w:rsid w:val="0F9A5C31"/>
    <w:rsid w:val="0FAF0F65"/>
    <w:rsid w:val="0FFB4C4B"/>
    <w:rsid w:val="108314A6"/>
    <w:rsid w:val="110D3C99"/>
    <w:rsid w:val="11136D56"/>
    <w:rsid w:val="11615FD5"/>
    <w:rsid w:val="11765EE8"/>
    <w:rsid w:val="118E2678"/>
    <w:rsid w:val="11A449DB"/>
    <w:rsid w:val="11D7588F"/>
    <w:rsid w:val="11DA2096"/>
    <w:rsid w:val="11E240F5"/>
    <w:rsid w:val="11FC6864"/>
    <w:rsid w:val="121542B6"/>
    <w:rsid w:val="1231672F"/>
    <w:rsid w:val="12435A12"/>
    <w:rsid w:val="128F4427"/>
    <w:rsid w:val="12A4231F"/>
    <w:rsid w:val="12BA18EA"/>
    <w:rsid w:val="12F80EE3"/>
    <w:rsid w:val="130540FB"/>
    <w:rsid w:val="130B091F"/>
    <w:rsid w:val="134955D0"/>
    <w:rsid w:val="13504F46"/>
    <w:rsid w:val="13665E1A"/>
    <w:rsid w:val="13846FD5"/>
    <w:rsid w:val="13A00711"/>
    <w:rsid w:val="13BD50C3"/>
    <w:rsid w:val="13C750AF"/>
    <w:rsid w:val="14440E04"/>
    <w:rsid w:val="14784523"/>
    <w:rsid w:val="14A2445B"/>
    <w:rsid w:val="152B0805"/>
    <w:rsid w:val="152C2D85"/>
    <w:rsid w:val="15CE099A"/>
    <w:rsid w:val="15F3382C"/>
    <w:rsid w:val="162E6712"/>
    <w:rsid w:val="163A376E"/>
    <w:rsid w:val="165750CB"/>
    <w:rsid w:val="16B0068C"/>
    <w:rsid w:val="16B7108E"/>
    <w:rsid w:val="16BA53EF"/>
    <w:rsid w:val="172F50E9"/>
    <w:rsid w:val="1754221E"/>
    <w:rsid w:val="175E0287"/>
    <w:rsid w:val="17667BAA"/>
    <w:rsid w:val="17860118"/>
    <w:rsid w:val="17C72C5B"/>
    <w:rsid w:val="181B31B5"/>
    <w:rsid w:val="18420CED"/>
    <w:rsid w:val="185D7493"/>
    <w:rsid w:val="188A0D17"/>
    <w:rsid w:val="18B74A50"/>
    <w:rsid w:val="18DA394F"/>
    <w:rsid w:val="18F72A28"/>
    <w:rsid w:val="18FC11D9"/>
    <w:rsid w:val="19011A05"/>
    <w:rsid w:val="198163B3"/>
    <w:rsid w:val="19AA2992"/>
    <w:rsid w:val="19D27EB7"/>
    <w:rsid w:val="1A8C17C0"/>
    <w:rsid w:val="1A907F7B"/>
    <w:rsid w:val="1A920B66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E86F08"/>
    <w:rsid w:val="1C0E60F5"/>
    <w:rsid w:val="1C393BCD"/>
    <w:rsid w:val="1C4F04A0"/>
    <w:rsid w:val="1C6534D5"/>
    <w:rsid w:val="1CC14CD6"/>
    <w:rsid w:val="1CDB3B52"/>
    <w:rsid w:val="1CEC3AC7"/>
    <w:rsid w:val="1D1E1D0B"/>
    <w:rsid w:val="1D3922D9"/>
    <w:rsid w:val="1D9E609E"/>
    <w:rsid w:val="1DBD39A9"/>
    <w:rsid w:val="1DC076F7"/>
    <w:rsid w:val="1DE212EF"/>
    <w:rsid w:val="1DED372A"/>
    <w:rsid w:val="1DEE64BF"/>
    <w:rsid w:val="1E3434A5"/>
    <w:rsid w:val="1E665310"/>
    <w:rsid w:val="1E70600C"/>
    <w:rsid w:val="1EAF10EB"/>
    <w:rsid w:val="1EBC1EF4"/>
    <w:rsid w:val="1EBC2096"/>
    <w:rsid w:val="1ED41662"/>
    <w:rsid w:val="1EE77FCB"/>
    <w:rsid w:val="1EF57162"/>
    <w:rsid w:val="1F2A443D"/>
    <w:rsid w:val="1F903A73"/>
    <w:rsid w:val="1FA40790"/>
    <w:rsid w:val="1FD75C38"/>
    <w:rsid w:val="204E4BD9"/>
    <w:rsid w:val="205276F9"/>
    <w:rsid w:val="20864DB8"/>
    <w:rsid w:val="208B431E"/>
    <w:rsid w:val="209A6896"/>
    <w:rsid w:val="20AF2650"/>
    <w:rsid w:val="20CD3575"/>
    <w:rsid w:val="210274E9"/>
    <w:rsid w:val="210340D6"/>
    <w:rsid w:val="213E065A"/>
    <w:rsid w:val="21790FFE"/>
    <w:rsid w:val="222F27FB"/>
    <w:rsid w:val="225919EB"/>
    <w:rsid w:val="22830324"/>
    <w:rsid w:val="228A78F1"/>
    <w:rsid w:val="228D434D"/>
    <w:rsid w:val="22A11895"/>
    <w:rsid w:val="22A56D84"/>
    <w:rsid w:val="22EA57D7"/>
    <w:rsid w:val="22F63329"/>
    <w:rsid w:val="231B494E"/>
    <w:rsid w:val="23586583"/>
    <w:rsid w:val="23BC11FA"/>
    <w:rsid w:val="23BE2423"/>
    <w:rsid w:val="24145847"/>
    <w:rsid w:val="24225F77"/>
    <w:rsid w:val="245B5D30"/>
    <w:rsid w:val="247C6B1D"/>
    <w:rsid w:val="24AB6C23"/>
    <w:rsid w:val="24C611D6"/>
    <w:rsid w:val="2513099B"/>
    <w:rsid w:val="2564604E"/>
    <w:rsid w:val="25A1630B"/>
    <w:rsid w:val="25DB23F1"/>
    <w:rsid w:val="2622585A"/>
    <w:rsid w:val="26341541"/>
    <w:rsid w:val="266A65CC"/>
    <w:rsid w:val="266C4583"/>
    <w:rsid w:val="268714FF"/>
    <w:rsid w:val="27340AF3"/>
    <w:rsid w:val="27530B9C"/>
    <w:rsid w:val="2754104E"/>
    <w:rsid w:val="27637208"/>
    <w:rsid w:val="27987F0B"/>
    <w:rsid w:val="279A2070"/>
    <w:rsid w:val="27A665C8"/>
    <w:rsid w:val="27AE362C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2C2C40"/>
    <w:rsid w:val="29564034"/>
    <w:rsid w:val="298B05D7"/>
    <w:rsid w:val="29FC1EA0"/>
    <w:rsid w:val="2A1771DF"/>
    <w:rsid w:val="2A4202D5"/>
    <w:rsid w:val="2A795E61"/>
    <w:rsid w:val="2A8621E4"/>
    <w:rsid w:val="2A8A4B47"/>
    <w:rsid w:val="2A8E729B"/>
    <w:rsid w:val="2AE362B1"/>
    <w:rsid w:val="2B070C22"/>
    <w:rsid w:val="2B106417"/>
    <w:rsid w:val="2B3449E5"/>
    <w:rsid w:val="2B4A2020"/>
    <w:rsid w:val="2B5F5760"/>
    <w:rsid w:val="2B7D5F2D"/>
    <w:rsid w:val="2B8A4400"/>
    <w:rsid w:val="2BD273E5"/>
    <w:rsid w:val="2BEF06F8"/>
    <w:rsid w:val="2C10394A"/>
    <w:rsid w:val="2C2B4D4A"/>
    <w:rsid w:val="2C6C7899"/>
    <w:rsid w:val="2C926286"/>
    <w:rsid w:val="2C9E4EE2"/>
    <w:rsid w:val="2CC434ED"/>
    <w:rsid w:val="2CD91894"/>
    <w:rsid w:val="2D0D6D7A"/>
    <w:rsid w:val="2D362FFF"/>
    <w:rsid w:val="2D6A48E8"/>
    <w:rsid w:val="2D8F6BF2"/>
    <w:rsid w:val="2D9049E7"/>
    <w:rsid w:val="2DC21AD1"/>
    <w:rsid w:val="2DC3461C"/>
    <w:rsid w:val="2E01406E"/>
    <w:rsid w:val="2E0E59B7"/>
    <w:rsid w:val="2E3460BE"/>
    <w:rsid w:val="2E6B5FB9"/>
    <w:rsid w:val="2E7653DA"/>
    <w:rsid w:val="2E824F6F"/>
    <w:rsid w:val="2EEA406D"/>
    <w:rsid w:val="2F0D4596"/>
    <w:rsid w:val="2F0F6CCD"/>
    <w:rsid w:val="2F255DE2"/>
    <w:rsid w:val="2F552474"/>
    <w:rsid w:val="2F653A01"/>
    <w:rsid w:val="2F6D2DF6"/>
    <w:rsid w:val="2F6D372F"/>
    <w:rsid w:val="2F9F2C14"/>
    <w:rsid w:val="2FB1324F"/>
    <w:rsid w:val="2FC57D55"/>
    <w:rsid w:val="30013F99"/>
    <w:rsid w:val="301C491F"/>
    <w:rsid w:val="301F663B"/>
    <w:rsid w:val="30C80FB3"/>
    <w:rsid w:val="30EF2188"/>
    <w:rsid w:val="313B752E"/>
    <w:rsid w:val="314900E1"/>
    <w:rsid w:val="31B8739E"/>
    <w:rsid w:val="31BD4BAF"/>
    <w:rsid w:val="31CA3240"/>
    <w:rsid w:val="31EF2E62"/>
    <w:rsid w:val="321441E4"/>
    <w:rsid w:val="322504AE"/>
    <w:rsid w:val="322F3A46"/>
    <w:rsid w:val="325410B5"/>
    <w:rsid w:val="325A1469"/>
    <w:rsid w:val="329B3304"/>
    <w:rsid w:val="32A17336"/>
    <w:rsid w:val="32A27C71"/>
    <w:rsid w:val="32AF3948"/>
    <w:rsid w:val="32BF1A24"/>
    <w:rsid w:val="32E761C4"/>
    <w:rsid w:val="335B4520"/>
    <w:rsid w:val="338F6883"/>
    <w:rsid w:val="33AA0345"/>
    <w:rsid w:val="33AF78C9"/>
    <w:rsid w:val="33BA1E63"/>
    <w:rsid w:val="33D17F3A"/>
    <w:rsid w:val="33F74B00"/>
    <w:rsid w:val="34481AFC"/>
    <w:rsid w:val="34484F30"/>
    <w:rsid w:val="347474FF"/>
    <w:rsid w:val="34843D93"/>
    <w:rsid w:val="34A76F77"/>
    <w:rsid w:val="34CD147F"/>
    <w:rsid w:val="35883204"/>
    <w:rsid w:val="35AE6E11"/>
    <w:rsid w:val="35CA4F85"/>
    <w:rsid w:val="35F9161E"/>
    <w:rsid w:val="3647586B"/>
    <w:rsid w:val="365031FF"/>
    <w:rsid w:val="36763B2E"/>
    <w:rsid w:val="36833557"/>
    <w:rsid w:val="37DB0ECC"/>
    <w:rsid w:val="38330051"/>
    <w:rsid w:val="383D1C7F"/>
    <w:rsid w:val="384F7445"/>
    <w:rsid w:val="385F0C77"/>
    <w:rsid w:val="3879584B"/>
    <w:rsid w:val="38A67788"/>
    <w:rsid w:val="38FF429D"/>
    <w:rsid w:val="392A2DC2"/>
    <w:rsid w:val="392C0473"/>
    <w:rsid w:val="396C17B1"/>
    <w:rsid w:val="398306DC"/>
    <w:rsid w:val="39B462C9"/>
    <w:rsid w:val="39BA50A4"/>
    <w:rsid w:val="3A140BA9"/>
    <w:rsid w:val="3A2D3996"/>
    <w:rsid w:val="3A3B1957"/>
    <w:rsid w:val="3A6046F2"/>
    <w:rsid w:val="3A7101F6"/>
    <w:rsid w:val="3A79139C"/>
    <w:rsid w:val="3ABE0451"/>
    <w:rsid w:val="3B122A11"/>
    <w:rsid w:val="3B1551A0"/>
    <w:rsid w:val="3B270265"/>
    <w:rsid w:val="3B6960BF"/>
    <w:rsid w:val="3B8C1BE2"/>
    <w:rsid w:val="3BAC19BF"/>
    <w:rsid w:val="3BCC57B1"/>
    <w:rsid w:val="3C037A1A"/>
    <w:rsid w:val="3C2454C2"/>
    <w:rsid w:val="3C375B96"/>
    <w:rsid w:val="3C533B74"/>
    <w:rsid w:val="3C8E1505"/>
    <w:rsid w:val="3CB93D65"/>
    <w:rsid w:val="3D383DBA"/>
    <w:rsid w:val="3D4637E1"/>
    <w:rsid w:val="3DB63A8D"/>
    <w:rsid w:val="3DF61F78"/>
    <w:rsid w:val="3E32349B"/>
    <w:rsid w:val="3E4E4053"/>
    <w:rsid w:val="3E7B12F8"/>
    <w:rsid w:val="3E7B134E"/>
    <w:rsid w:val="3ECF1C51"/>
    <w:rsid w:val="3EEB161B"/>
    <w:rsid w:val="3F4674F1"/>
    <w:rsid w:val="40185D56"/>
    <w:rsid w:val="403A69F2"/>
    <w:rsid w:val="40486C8E"/>
    <w:rsid w:val="414046AA"/>
    <w:rsid w:val="41561554"/>
    <w:rsid w:val="41572D65"/>
    <w:rsid w:val="41712063"/>
    <w:rsid w:val="41754D1F"/>
    <w:rsid w:val="41955490"/>
    <w:rsid w:val="41D6397F"/>
    <w:rsid w:val="423B4745"/>
    <w:rsid w:val="423C1A41"/>
    <w:rsid w:val="427609FD"/>
    <w:rsid w:val="428622B0"/>
    <w:rsid w:val="42E27E1C"/>
    <w:rsid w:val="43010085"/>
    <w:rsid w:val="4322086C"/>
    <w:rsid w:val="432E7BFC"/>
    <w:rsid w:val="4336498B"/>
    <w:rsid w:val="434E7431"/>
    <w:rsid w:val="435940F8"/>
    <w:rsid w:val="43797EC0"/>
    <w:rsid w:val="438E19DA"/>
    <w:rsid w:val="43BE5D24"/>
    <w:rsid w:val="441279FF"/>
    <w:rsid w:val="4418479D"/>
    <w:rsid w:val="44453DDE"/>
    <w:rsid w:val="44DF66BC"/>
    <w:rsid w:val="450E6578"/>
    <w:rsid w:val="45520DD0"/>
    <w:rsid w:val="45927D48"/>
    <w:rsid w:val="45B14780"/>
    <w:rsid w:val="45C2203C"/>
    <w:rsid w:val="45CE5548"/>
    <w:rsid w:val="45D2293C"/>
    <w:rsid w:val="460126F5"/>
    <w:rsid w:val="46351951"/>
    <w:rsid w:val="464A7F94"/>
    <w:rsid w:val="464E2802"/>
    <w:rsid w:val="4688793B"/>
    <w:rsid w:val="468D25D9"/>
    <w:rsid w:val="469A5ED6"/>
    <w:rsid w:val="469F52BB"/>
    <w:rsid w:val="477052EA"/>
    <w:rsid w:val="479730E4"/>
    <w:rsid w:val="47CB1285"/>
    <w:rsid w:val="47DD14A5"/>
    <w:rsid w:val="47F606D6"/>
    <w:rsid w:val="481B4975"/>
    <w:rsid w:val="486C312C"/>
    <w:rsid w:val="486D0FEC"/>
    <w:rsid w:val="48A5729C"/>
    <w:rsid w:val="48C9031A"/>
    <w:rsid w:val="48DF3952"/>
    <w:rsid w:val="49235724"/>
    <w:rsid w:val="49395942"/>
    <w:rsid w:val="493B1B48"/>
    <w:rsid w:val="49402FA4"/>
    <w:rsid w:val="495B5813"/>
    <w:rsid w:val="49606F40"/>
    <w:rsid w:val="49CA57CB"/>
    <w:rsid w:val="49E81B9B"/>
    <w:rsid w:val="4A3D4188"/>
    <w:rsid w:val="4A4E3FA5"/>
    <w:rsid w:val="4A795210"/>
    <w:rsid w:val="4A9345DE"/>
    <w:rsid w:val="4ACA2718"/>
    <w:rsid w:val="4B1B59E3"/>
    <w:rsid w:val="4B387A70"/>
    <w:rsid w:val="4B7340AE"/>
    <w:rsid w:val="4BA87F43"/>
    <w:rsid w:val="4BBC5FA5"/>
    <w:rsid w:val="4BF24C6A"/>
    <w:rsid w:val="4C1E4784"/>
    <w:rsid w:val="4C5F6EB9"/>
    <w:rsid w:val="4C604586"/>
    <w:rsid w:val="4C62274E"/>
    <w:rsid w:val="4C802AE9"/>
    <w:rsid w:val="4C841607"/>
    <w:rsid w:val="4C86123A"/>
    <w:rsid w:val="4C8B4705"/>
    <w:rsid w:val="4CE409DD"/>
    <w:rsid w:val="4CE640FE"/>
    <w:rsid w:val="4D146BC3"/>
    <w:rsid w:val="4DC63704"/>
    <w:rsid w:val="4DCF4F68"/>
    <w:rsid w:val="4E323AFF"/>
    <w:rsid w:val="4E3C1A0A"/>
    <w:rsid w:val="4E777A24"/>
    <w:rsid w:val="4EAE77CF"/>
    <w:rsid w:val="4ECF6078"/>
    <w:rsid w:val="4F250EBF"/>
    <w:rsid w:val="4FF64112"/>
    <w:rsid w:val="4FF67BBA"/>
    <w:rsid w:val="50113B43"/>
    <w:rsid w:val="503C43F9"/>
    <w:rsid w:val="505D5184"/>
    <w:rsid w:val="50C26303"/>
    <w:rsid w:val="50CC56A2"/>
    <w:rsid w:val="50CC5E28"/>
    <w:rsid w:val="50E5221B"/>
    <w:rsid w:val="50E631AF"/>
    <w:rsid w:val="515A15AA"/>
    <w:rsid w:val="51A21957"/>
    <w:rsid w:val="51B44F9E"/>
    <w:rsid w:val="51C16550"/>
    <w:rsid w:val="51D73B4A"/>
    <w:rsid w:val="522B4A59"/>
    <w:rsid w:val="522D1A84"/>
    <w:rsid w:val="52547F2A"/>
    <w:rsid w:val="52DE645B"/>
    <w:rsid w:val="52ED65B5"/>
    <w:rsid w:val="53606524"/>
    <w:rsid w:val="5393041A"/>
    <w:rsid w:val="53D23D42"/>
    <w:rsid w:val="541B187A"/>
    <w:rsid w:val="54350C7B"/>
    <w:rsid w:val="54357592"/>
    <w:rsid w:val="54433EFC"/>
    <w:rsid w:val="547C2C41"/>
    <w:rsid w:val="54FE4287"/>
    <w:rsid w:val="55192CAE"/>
    <w:rsid w:val="558E15C7"/>
    <w:rsid w:val="55A4094D"/>
    <w:rsid w:val="55F801DA"/>
    <w:rsid w:val="560146F6"/>
    <w:rsid w:val="560B0BE3"/>
    <w:rsid w:val="560E1F74"/>
    <w:rsid w:val="56480272"/>
    <w:rsid w:val="56497CB6"/>
    <w:rsid w:val="569B60FF"/>
    <w:rsid w:val="56D00224"/>
    <w:rsid w:val="573D3E09"/>
    <w:rsid w:val="575320C2"/>
    <w:rsid w:val="5785222F"/>
    <w:rsid w:val="57873ABE"/>
    <w:rsid w:val="57942026"/>
    <w:rsid w:val="57A37E54"/>
    <w:rsid w:val="583E4329"/>
    <w:rsid w:val="585303BA"/>
    <w:rsid w:val="58D93E38"/>
    <w:rsid w:val="58E37794"/>
    <w:rsid w:val="590F7087"/>
    <w:rsid w:val="593D2D3F"/>
    <w:rsid w:val="598705F0"/>
    <w:rsid w:val="59963B53"/>
    <w:rsid w:val="599963B7"/>
    <w:rsid w:val="59A93B20"/>
    <w:rsid w:val="59D83A01"/>
    <w:rsid w:val="5A070962"/>
    <w:rsid w:val="5A37316B"/>
    <w:rsid w:val="5A5F3294"/>
    <w:rsid w:val="5A671054"/>
    <w:rsid w:val="5A7F38A9"/>
    <w:rsid w:val="5B184203"/>
    <w:rsid w:val="5B6036BE"/>
    <w:rsid w:val="5B6D2BB9"/>
    <w:rsid w:val="5BA03966"/>
    <w:rsid w:val="5BA1789E"/>
    <w:rsid w:val="5BBF00D8"/>
    <w:rsid w:val="5BC934AE"/>
    <w:rsid w:val="5C3A27C4"/>
    <w:rsid w:val="5C631D82"/>
    <w:rsid w:val="5CA54DF5"/>
    <w:rsid w:val="5D553153"/>
    <w:rsid w:val="5DAE1A5C"/>
    <w:rsid w:val="5DB61475"/>
    <w:rsid w:val="5DD20DA8"/>
    <w:rsid w:val="5DFB1B8B"/>
    <w:rsid w:val="5E147D54"/>
    <w:rsid w:val="5E2A4A80"/>
    <w:rsid w:val="5E597D54"/>
    <w:rsid w:val="5E7F4605"/>
    <w:rsid w:val="5E831AA7"/>
    <w:rsid w:val="5EA217F0"/>
    <w:rsid w:val="5F244F3A"/>
    <w:rsid w:val="5F4203D3"/>
    <w:rsid w:val="5F7028EC"/>
    <w:rsid w:val="5F90691B"/>
    <w:rsid w:val="5F9B2CCF"/>
    <w:rsid w:val="5FA44497"/>
    <w:rsid w:val="5FB375DD"/>
    <w:rsid w:val="600C14F4"/>
    <w:rsid w:val="60297D00"/>
    <w:rsid w:val="609A10A0"/>
    <w:rsid w:val="60BF38BD"/>
    <w:rsid w:val="60D86DCD"/>
    <w:rsid w:val="61091871"/>
    <w:rsid w:val="612018A5"/>
    <w:rsid w:val="613F2803"/>
    <w:rsid w:val="613F636B"/>
    <w:rsid w:val="61463B9B"/>
    <w:rsid w:val="615F04A8"/>
    <w:rsid w:val="61B31912"/>
    <w:rsid w:val="61CE0330"/>
    <w:rsid w:val="61FC203F"/>
    <w:rsid w:val="621D3918"/>
    <w:rsid w:val="621E21B5"/>
    <w:rsid w:val="62561045"/>
    <w:rsid w:val="629038A5"/>
    <w:rsid w:val="62976268"/>
    <w:rsid w:val="62DE0FC5"/>
    <w:rsid w:val="62E46882"/>
    <w:rsid w:val="62E57D6C"/>
    <w:rsid w:val="630948A4"/>
    <w:rsid w:val="630D4CDB"/>
    <w:rsid w:val="631018F4"/>
    <w:rsid w:val="632E4D7E"/>
    <w:rsid w:val="633D233D"/>
    <w:rsid w:val="635D4115"/>
    <w:rsid w:val="63701DA1"/>
    <w:rsid w:val="63710D24"/>
    <w:rsid w:val="637552C3"/>
    <w:rsid w:val="63827FAD"/>
    <w:rsid w:val="644C54F8"/>
    <w:rsid w:val="648A0F80"/>
    <w:rsid w:val="64B818DE"/>
    <w:rsid w:val="64B92C66"/>
    <w:rsid w:val="64BB6734"/>
    <w:rsid w:val="64EA5102"/>
    <w:rsid w:val="654B280B"/>
    <w:rsid w:val="65681BDD"/>
    <w:rsid w:val="65A44FB7"/>
    <w:rsid w:val="65C5024C"/>
    <w:rsid w:val="662329DD"/>
    <w:rsid w:val="66A31EBB"/>
    <w:rsid w:val="66E12268"/>
    <w:rsid w:val="67202DA2"/>
    <w:rsid w:val="675B7BA5"/>
    <w:rsid w:val="67A15CBA"/>
    <w:rsid w:val="67D71200"/>
    <w:rsid w:val="685F0A6E"/>
    <w:rsid w:val="6873416A"/>
    <w:rsid w:val="68C356C6"/>
    <w:rsid w:val="68C92469"/>
    <w:rsid w:val="68CE2F67"/>
    <w:rsid w:val="69067B6A"/>
    <w:rsid w:val="69877F2E"/>
    <w:rsid w:val="69F1312B"/>
    <w:rsid w:val="6A0E672A"/>
    <w:rsid w:val="6A9D14BF"/>
    <w:rsid w:val="6AA37957"/>
    <w:rsid w:val="6ACA59B0"/>
    <w:rsid w:val="6AD432D5"/>
    <w:rsid w:val="6AD56E0B"/>
    <w:rsid w:val="6ADB3225"/>
    <w:rsid w:val="6B712F81"/>
    <w:rsid w:val="6B825E60"/>
    <w:rsid w:val="6B940BA3"/>
    <w:rsid w:val="6BBF5098"/>
    <w:rsid w:val="6BC61F64"/>
    <w:rsid w:val="6BE43CEB"/>
    <w:rsid w:val="6C367327"/>
    <w:rsid w:val="6C452FC1"/>
    <w:rsid w:val="6C630073"/>
    <w:rsid w:val="6C7D27B5"/>
    <w:rsid w:val="6C843175"/>
    <w:rsid w:val="6CE6228B"/>
    <w:rsid w:val="6D535020"/>
    <w:rsid w:val="6D7E6881"/>
    <w:rsid w:val="6DA56A0C"/>
    <w:rsid w:val="6DC7036B"/>
    <w:rsid w:val="6DE756AC"/>
    <w:rsid w:val="6E8971F7"/>
    <w:rsid w:val="6E9A21D9"/>
    <w:rsid w:val="6EF42AB9"/>
    <w:rsid w:val="6F106739"/>
    <w:rsid w:val="6F15482A"/>
    <w:rsid w:val="6F5E6FA0"/>
    <w:rsid w:val="6F86124F"/>
    <w:rsid w:val="6F9E4C71"/>
    <w:rsid w:val="6FA42641"/>
    <w:rsid w:val="6FB45C2C"/>
    <w:rsid w:val="6FC851A3"/>
    <w:rsid w:val="6FD53C37"/>
    <w:rsid w:val="6FDB390B"/>
    <w:rsid w:val="6FE21C8C"/>
    <w:rsid w:val="6FE7780C"/>
    <w:rsid w:val="6FF1787F"/>
    <w:rsid w:val="6FF62952"/>
    <w:rsid w:val="7024009B"/>
    <w:rsid w:val="706B74A1"/>
    <w:rsid w:val="708432FE"/>
    <w:rsid w:val="70B07A9B"/>
    <w:rsid w:val="70C56C78"/>
    <w:rsid w:val="70CC084D"/>
    <w:rsid w:val="70CE30A3"/>
    <w:rsid w:val="70CF77A8"/>
    <w:rsid w:val="70F467DE"/>
    <w:rsid w:val="712B0468"/>
    <w:rsid w:val="71404768"/>
    <w:rsid w:val="71424559"/>
    <w:rsid w:val="714820BB"/>
    <w:rsid w:val="71620EC6"/>
    <w:rsid w:val="71785FE9"/>
    <w:rsid w:val="719A7E52"/>
    <w:rsid w:val="71C531BF"/>
    <w:rsid w:val="71FC7C4F"/>
    <w:rsid w:val="72162418"/>
    <w:rsid w:val="722B7343"/>
    <w:rsid w:val="724215F5"/>
    <w:rsid w:val="72643751"/>
    <w:rsid w:val="728328AA"/>
    <w:rsid w:val="72884A0C"/>
    <w:rsid w:val="72E2669A"/>
    <w:rsid w:val="72F50EBB"/>
    <w:rsid w:val="732022A5"/>
    <w:rsid w:val="737030BA"/>
    <w:rsid w:val="73A57940"/>
    <w:rsid w:val="73FA0F56"/>
    <w:rsid w:val="742720C3"/>
    <w:rsid w:val="74535840"/>
    <w:rsid w:val="749527E9"/>
    <w:rsid w:val="74C019A6"/>
    <w:rsid w:val="74D626D4"/>
    <w:rsid w:val="74DD2969"/>
    <w:rsid w:val="755C1E90"/>
    <w:rsid w:val="759432AE"/>
    <w:rsid w:val="75E1239D"/>
    <w:rsid w:val="76004DC0"/>
    <w:rsid w:val="76305940"/>
    <w:rsid w:val="768A4D12"/>
    <w:rsid w:val="772F60A3"/>
    <w:rsid w:val="778C7FC9"/>
    <w:rsid w:val="77C05673"/>
    <w:rsid w:val="78052087"/>
    <w:rsid w:val="782E4DD1"/>
    <w:rsid w:val="783D2A16"/>
    <w:rsid w:val="786945CD"/>
    <w:rsid w:val="795B528B"/>
    <w:rsid w:val="795F69F3"/>
    <w:rsid w:val="79715B94"/>
    <w:rsid w:val="79C220D6"/>
    <w:rsid w:val="79C96961"/>
    <w:rsid w:val="79CB7383"/>
    <w:rsid w:val="79FF7F7D"/>
    <w:rsid w:val="7A122CA7"/>
    <w:rsid w:val="7A275147"/>
    <w:rsid w:val="7A393EDC"/>
    <w:rsid w:val="7A5A209C"/>
    <w:rsid w:val="7A650972"/>
    <w:rsid w:val="7A700C65"/>
    <w:rsid w:val="7AEF523A"/>
    <w:rsid w:val="7B12724C"/>
    <w:rsid w:val="7B1E35AB"/>
    <w:rsid w:val="7B830405"/>
    <w:rsid w:val="7B932B38"/>
    <w:rsid w:val="7B9B1FF9"/>
    <w:rsid w:val="7BA63594"/>
    <w:rsid w:val="7BE162A4"/>
    <w:rsid w:val="7BE72367"/>
    <w:rsid w:val="7C133E27"/>
    <w:rsid w:val="7C550A5C"/>
    <w:rsid w:val="7C730D9C"/>
    <w:rsid w:val="7C766462"/>
    <w:rsid w:val="7CED5FAC"/>
    <w:rsid w:val="7D007241"/>
    <w:rsid w:val="7D0079C6"/>
    <w:rsid w:val="7D5C0E39"/>
    <w:rsid w:val="7DE06865"/>
    <w:rsid w:val="7E263FB5"/>
    <w:rsid w:val="7E486EB2"/>
    <w:rsid w:val="7E742D92"/>
    <w:rsid w:val="7E851F07"/>
    <w:rsid w:val="7E934D87"/>
    <w:rsid w:val="7E9A0D84"/>
    <w:rsid w:val="7EA637B6"/>
    <w:rsid w:val="7F196982"/>
    <w:rsid w:val="7F266B17"/>
    <w:rsid w:val="7F663224"/>
    <w:rsid w:val="7F8263B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Yoo简历 1级"/>
    <w:basedOn w:val="1"/>
    <w:link w:val="10"/>
    <w:qFormat/>
    <w:uiPriority w:val="0"/>
    <w:pPr>
      <w:spacing w:before="335" w:line="336" w:lineRule="auto"/>
      <w:jc w:val="left"/>
      <w:outlineLvl w:val="0"/>
    </w:pPr>
    <w:rPr>
      <w:rFonts w:ascii="微软雅黑" w:hAnsi="微软雅黑" w:eastAsia="微软雅黑" w:cs="微软雅黑"/>
      <w:b/>
      <w:bCs/>
      <w:color w:val="487095"/>
      <w:sz w:val="28"/>
      <w:szCs w:val="28"/>
    </w:rPr>
  </w:style>
  <w:style w:type="character" w:customStyle="1" w:styleId="10">
    <w:name w:val="Yoo简历 1级 字符"/>
    <w:basedOn w:val="7"/>
    <w:link w:val="9"/>
    <w:qFormat/>
    <w:uiPriority w:val="0"/>
    <w:rPr>
      <w:rFonts w:ascii="微软雅黑" w:hAnsi="微软雅黑" w:eastAsia="微软雅黑" w:cs="微软雅黑"/>
      <w:b/>
      <w:bCs/>
      <w:color w:val="487095"/>
      <w:kern w:val="2"/>
      <w:sz w:val="28"/>
      <w:szCs w:val="28"/>
    </w:rPr>
  </w:style>
  <w:style w:type="paragraph" w:customStyle="1" w:styleId="11">
    <w:name w:val="Yoo简历 2级"/>
    <w:basedOn w:val="1"/>
    <w:link w:val="12"/>
    <w:qFormat/>
    <w:uiPriority w:val="0"/>
    <w:pPr>
      <w:adjustRightInd w:val="0"/>
      <w:snapToGrid w:val="0"/>
      <w:spacing w:before="268" w:after="62" w:afterLines="20" w:line="264" w:lineRule="auto"/>
      <w:jc w:val="left"/>
      <w:outlineLvl w:val="1"/>
    </w:pPr>
    <w:rPr>
      <w:rFonts w:ascii="微软雅黑" w:hAnsi="微软雅黑" w:eastAsia="微软雅黑" w:cs="微软雅黑"/>
      <w:bCs/>
      <w:color w:val="000000"/>
      <w:sz w:val="22"/>
      <w:szCs w:val="22"/>
    </w:rPr>
  </w:style>
  <w:style w:type="character" w:customStyle="1" w:styleId="12">
    <w:name w:val="Yoo简历 2级 字符"/>
    <w:basedOn w:val="7"/>
    <w:link w:val="11"/>
    <w:qFormat/>
    <w:uiPriority w:val="0"/>
    <w:rPr>
      <w:rFonts w:ascii="微软雅黑" w:hAnsi="微软雅黑" w:eastAsia="微软雅黑" w:cs="微软雅黑"/>
      <w:bCs/>
      <w:color w:val="000000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9e1b4cbc-659e-4b85-823d-e44787b6e87f\&#31616;&#27905;&#20010;&#2015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yoo>{"type":"flow","GenerateTime":"2022-6-15 15:56"}</yoo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D9D19F-E0BE-4B00-BACD-CF1BC6ACF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简洁个人简历模板.docx</Template>
  <Pages>1</Pages>
  <Words>102</Words>
  <Characters>102</Characters>
  <Lines>6</Lines>
  <Paragraphs>1</Paragraphs>
  <TotalTime>13</TotalTime>
  <ScaleCrop>false</ScaleCrop>
  <LinksUpToDate>false</LinksUpToDate>
  <CharactersWithSpaces>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2022-07-01T09:39:00Z</dcterms:created>
  <dc:creator>房尚</dc:creator>
  <cp:lastModifiedBy>房尚</cp:lastModifiedBy>
  <cp:lastPrinted>2022-07-01T10:12:00Z</cp:lastPrinted>
  <dcterms:modified xsi:type="dcterms:W3CDTF">2023-07-12T01:23:16Z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1.0_ytObyHpTXa49O9OW1hyeNiFzWWyY5pXuraSk2YBgc7QlKfrCvhZfPBD/4nxbGqruvywsm2apI2Ph6vMy/0CRXg==</vt:lpwstr>
  </property>
  <property fmtid="{D5CDD505-2E9C-101B-9397-08002B2CF9AE}" pid="5" name="ICV">
    <vt:lpwstr>16CF3A8F56BF4FBEBDCAF3C62BEEDCEC</vt:lpwstr>
  </property>
  <property fmtid="{D5CDD505-2E9C-101B-9397-08002B2CF9AE}" pid="6" name="KSOTemplateUUID">
    <vt:lpwstr>v1.0_mb_GisRf6hmvIdbuhU6w0Q0Zg==</vt:lpwstr>
  </property>
</Properties>
</file>