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鹿寨县参加202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届广西师范类毕业生就业双选会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（桂林专场）招聘教师报名表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粘贴小2寸相片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我已经仔细阅读鹿寨县参加2024届广西师范类毕业生就业双选会（桂林专场）招聘教师公告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，清楚并理解其中内容。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2023年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审核人签名：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1050" w:firstLineChars="5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（招聘单位盖章）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1050" w:firstLineChars="500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Yjg3MGZmZmUxYWE5M2ZjNzgyNGY5Mjg4NDA4YWYifQ=="/>
  </w:docVars>
  <w:rsids>
    <w:rsidRoot w:val="14D849AA"/>
    <w:rsid w:val="017E31B9"/>
    <w:rsid w:val="01DF5C17"/>
    <w:rsid w:val="022042E2"/>
    <w:rsid w:val="028F54B9"/>
    <w:rsid w:val="02E80ED7"/>
    <w:rsid w:val="08B872DC"/>
    <w:rsid w:val="09A247B4"/>
    <w:rsid w:val="0ED506F8"/>
    <w:rsid w:val="13B3480E"/>
    <w:rsid w:val="14D849AA"/>
    <w:rsid w:val="159D7523"/>
    <w:rsid w:val="17896F7F"/>
    <w:rsid w:val="181B2BFC"/>
    <w:rsid w:val="1A276DD2"/>
    <w:rsid w:val="1AAE1EEC"/>
    <w:rsid w:val="1E0074D8"/>
    <w:rsid w:val="232A48F1"/>
    <w:rsid w:val="259A60F0"/>
    <w:rsid w:val="27DE5E10"/>
    <w:rsid w:val="2C4331DE"/>
    <w:rsid w:val="2C9377D0"/>
    <w:rsid w:val="2CEC31EE"/>
    <w:rsid w:val="2CF67876"/>
    <w:rsid w:val="2E6F0090"/>
    <w:rsid w:val="2F9653B1"/>
    <w:rsid w:val="312A7037"/>
    <w:rsid w:val="35B313BC"/>
    <w:rsid w:val="38A824FA"/>
    <w:rsid w:val="408C7674"/>
    <w:rsid w:val="446777EA"/>
    <w:rsid w:val="45D12A1D"/>
    <w:rsid w:val="46E619B2"/>
    <w:rsid w:val="49FF030A"/>
    <w:rsid w:val="4A345FD5"/>
    <w:rsid w:val="4D60283F"/>
    <w:rsid w:val="4EAD7325"/>
    <w:rsid w:val="4FD64808"/>
    <w:rsid w:val="51E4236A"/>
    <w:rsid w:val="52CF3F42"/>
    <w:rsid w:val="53A27301"/>
    <w:rsid w:val="55BB0C1D"/>
    <w:rsid w:val="565250AC"/>
    <w:rsid w:val="57E013F6"/>
    <w:rsid w:val="5AB33A7C"/>
    <w:rsid w:val="5C7F3A93"/>
    <w:rsid w:val="62FA54F0"/>
    <w:rsid w:val="64F940C4"/>
    <w:rsid w:val="6C0269E0"/>
    <w:rsid w:val="6D535020"/>
    <w:rsid w:val="6F666DD4"/>
    <w:rsid w:val="70FC2BF7"/>
    <w:rsid w:val="71335136"/>
    <w:rsid w:val="746035BF"/>
    <w:rsid w:val="78D37FAF"/>
    <w:rsid w:val="78FE27D7"/>
    <w:rsid w:val="7BAC4AE8"/>
    <w:rsid w:val="7C640B20"/>
    <w:rsid w:val="7CA35CFC"/>
    <w:rsid w:val="7D7E4210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232</Words>
  <Characters>244</Characters>
  <Lines>0</Lines>
  <Paragraphs>0</Paragraphs>
  <TotalTime>6</TotalTime>
  <ScaleCrop>false</ScaleCrop>
  <LinksUpToDate>false</LinksUpToDate>
  <CharactersWithSpaces>257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Administrator</cp:lastModifiedBy>
  <dcterms:modified xsi:type="dcterms:W3CDTF">2023-11-09T09:44:40Z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94848530AA5544399A3B5CCDE983FD99</vt:lpwstr>
  </property>
</Properties>
</file>