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pPr>
    </w:p>
    <w:p>
      <w:pPr>
        <w:pStyle w:val="2"/>
        <w:spacing w:line="480" w:lineRule="exact"/>
        <w:ind w:right="-107" w:rightChars="-51"/>
        <w:jc w:val="center"/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2024年泉州市直部分公办学校专项公开招聘</w:t>
      </w: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编制内新任资格复审登记表</w:t>
      </w:r>
    </w:p>
    <w:tbl>
      <w:tblPr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paragraph" w:styleId="2">
    <w:name w:val="Plain Text"/>
    <w:basedOn w:val="1"/>
    <w:link w:val="6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Plain Text Char"/>
    <w:basedOn w:val="5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7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62</Words>
  <Characters>355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Administrator</dc:creator>
  <cp:lastModifiedBy>许美玉</cp:lastModifiedBy>
  <cp:lastPrinted>2023-09-27T03:52:00Z</cp:lastPrinted>
  <dcterms:modified xsi:type="dcterms:W3CDTF">2023-12-26T12:14:38Z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BB72C8ABFA8444C7BA8EBB2970E1A466</vt:lpwstr>
  </property>
</Properties>
</file>