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属部分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学校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考试，报考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（学校）报考岗位：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  <w:bookmarkStart w:id="0" w:name="_GoBack"/>
      <w:bookmarkEnd w:id="0"/>
    </w:p>
    <w:p>
      <w:pPr>
        <w:spacing w:line="500" w:lineRule="exact"/>
        <w:ind w:firstLine="3200" w:firstLineChars="1000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加盖手印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）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2RhOTlkZDJkNGMwYjY2NDQ4NjZiZDBmOGU4YzAifQ=="/>
  </w:docVars>
  <w:rsids>
    <w:rsidRoot w:val="00000000"/>
    <w:rsid w:val="01892B85"/>
    <w:rsid w:val="09CD065A"/>
    <w:rsid w:val="200C6AA5"/>
    <w:rsid w:val="618362C7"/>
    <w:rsid w:val="6FF35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劲松</cp:lastModifiedBy>
  <cp:lastPrinted>2022-11-28T11:46:00Z</cp:lastPrinted>
  <dcterms:modified xsi:type="dcterms:W3CDTF">2024-04-13T06:14:14Z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D4379F2F9B714603BBF0663E336759C2_13</vt:lpwstr>
  </property>
</Properties>
</file>