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??_GB2312" w:hAnsi="微软雅黑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本人参加2024年泉州市部分公办学校专项公开招聘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 w:color="auto"/>
          <w:shd w:val="clear" w:color="auto" w:fill="FFFFFF"/>
        </w:rPr>
        <w:t>           （学校）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博士研究生学历学位编制内教师考试，报考岗位：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聘用后一年内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教育部门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复审。如未能按时提供，用人单位依法解除本人的聘用合同。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许美玉</cp:lastModifiedBy>
  <cp:lastPrinted>2024-04-25T00:57:22Z</cp:lastPrinted>
  <dcterms:modified xsi:type="dcterms:W3CDTF">2024-04-26T01:39:26Z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D6403F2ED6564547BE4C15EDC524D26F_13</vt:lpwstr>
  </property>
</Properties>
</file>