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朝阳市龙城区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幼儿园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我已认真阅读《朝阳市龙城区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2024年公开招聘幼儿园教师公告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》，符合报考条件。现郑重承诺：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本人所提供的个人信息，证明材料、证件等真实、准确、有效：如本人提供的信息不实，弄虚作假，随时取消应聘资格，后果自负。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承诺人签字（手印）：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 月     日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8B56DF"/>
    <w:rsid w:val="00343DFC"/>
    <w:rsid w:val="003E1333"/>
    <w:rsid w:val="004A1566"/>
    <w:rsid w:val="004F24FF"/>
    <w:rsid w:val="00557EFA"/>
    <w:rsid w:val="00743E02"/>
    <w:rsid w:val="007E73D3"/>
    <w:rsid w:val="008A1836"/>
    <w:rsid w:val="008B56DF"/>
    <w:rsid w:val="009A53D4"/>
    <w:rsid w:val="009D7C6D"/>
    <w:rsid w:val="00AE604C"/>
    <w:rsid w:val="00CA4F3F"/>
    <w:rsid w:val="00CE399E"/>
    <w:rsid w:val="00D64FB2"/>
    <w:rsid w:val="00D72BEA"/>
    <w:rsid w:val="00D92A5B"/>
    <w:rsid w:val="00F00095"/>
    <w:rsid w:val="00F76C5D"/>
    <w:rsid w:val="53483088"/>
    <w:rsid w:val="5DE71EFD"/>
    <w:rsid w:val="740957A5"/>
    <w:rsid w:val="74EB250F"/>
    <w:rsid w:val="759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210</Words>
  <Characters>216</Characters>
  <Lines>0</Lines>
  <Paragraphs>0</Paragraphs>
  <TotalTime>9</TotalTime>
  <ScaleCrop>false</ScaleCrop>
  <LinksUpToDate>false</LinksUpToDate>
  <CharactersWithSpaces>345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2023-01-13T08:51:00Z</dcterms:created>
  <dc:creator>admin</dc:creator>
  <cp:lastModifiedBy>张小张</cp:lastModifiedBy>
  <cp:lastPrinted>2021-06-15T02:20:00Z</cp:lastPrinted>
  <dcterms:modified xsi:type="dcterms:W3CDTF">2024-07-01T05:48:56Z</dcterms:modified>
  <dc:title>附件：2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DC7648875D674F93AC8032125BC00297</vt:lpwstr>
  </property>
</Properties>
</file>