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D4BD2F6"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 w14:paraId="6AEA3050"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 w14:paraId="2F8775EC"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国家教育行政部门最新版高等教育学科</w:t>
      </w:r>
    </w:p>
    <w:p w14:paraId="72BBFF67"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专业目录网址链接</w:t>
      </w:r>
    </w:p>
    <w:p w14:paraId="327142CE"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 w14:paraId="3910FF54"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一、专科</w:t>
      </w:r>
    </w:p>
    <w:p w14:paraId="6312051A"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1、教育部关于印发普通高等学校高等职业教育（专科）专业设置管理办法》和《普通高等学校高等职业教育（专科）专业目录（2015年）》的通知</w:t>
      </w:r>
    </w:p>
    <w:p w14:paraId="6D3657E2"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 w14:paraId="26A92D9B"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http://www.moe.gov.cn/srcsite/A07/moe_953/201511/t20151105_217877.html</w:t>
      </w:r>
    </w:p>
    <w:p w14:paraId="5CEE637B"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2、《普通高等学校高等职业教育（专科）专业目录》2016年增补专业</w:t>
      </w:r>
    </w:p>
    <w:p w14:paraId="1180C371"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 w14:paraId="7520B28E"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http://www.moe.gov.cn/srcsite/A07/s7055/201609/t20160906_277892.html</w:t>
      </w:r>
    </w:p>
    <w:p w14:paraId="48966471"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3、《普通高等学校高等职业教育（专科）专业目录》2017年增补专业</w:t>
      </w:r>
    </w:p>
    <w:p w14:paraId="3CDE9735"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 w14:paraId="7954B2FD"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http://www.moe.gov.cn/jyb_xxgk/s5743/s5745/201709/t20170906_313674.html</w:t>
      </w:r>
    </w:p>
    <w:p w14:paraId="644BECA7"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4、教育部关于印发《职业教育专业目录（2021年）》的通知</w:t>
      </w:r>
    </w:p>
    <w:p w14:paraId="4EF92943"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 w14:paraId="4850828F"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http://zyyxzy.moe.edu.cn/gpw/shtml/bulletin/110.shtml</w:t>
      </w:r>
    </w:p>
    <w:p w14:paraId="2DEF7700"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二、本科</w:t>
      </w:r>
    </w:p>
    <w:p w14:paraId="5118BC9C"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教育部关于公布2022年度普通高等学校本科专业备案和审批结果的通知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》</w:t>
      </w:r>
    </w:p>
    <w:p w14:paraId="6B5834ED">
      <w:pPr>
        <w:spacing w:line="560" w:lineRule="exact"/>
        <w:ind w:left="638" w:leftChars="304" w:firstLine="0" w:firstLineChars="0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网址：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"http://www.moe.gov.cn/srcsite/A08/moe_1034/s4930/202304/t" </w:instrTex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10"/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http://www.moe.gov.cn/srcsite/A08/moe_1034/s4930/202304/t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</w:p>
    <w:p w14:paraId="0801E59B">
      <w:pPr>
        <w:spacing w:line="560" w:lineRule="exact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20230419_1056224.html</w:t>
      </w:r>
    </w:p>
    <w:p w14:paraId="649E099E">
      <w:pPr>
        <w:spacing w:line="560" w:lineRule="exact"/>
        <w:ind w:firstLine="640" w:firstLineChars="200"/>
        <w:rPr>
          <w:rFonts w:ascii="Times New Roman" w:hAnsi="Times New Roman" w:cs="Times New Roman"/>
          <w:vanish/>
          <w:sz w:val="32"/>
          <w:szCs w:val="32"/>
        </w:rPr>
      </w:pPr>
    </w:p>
    <w:p w14:paraId="607B5E0C"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三、研究生</w:t>
      </w:r>
    </w:p>
    <w:p w14:paraId="295479A6"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国务院学位委员会 教育部关于印发《研究生教育学科专业目录（2022年）》《研究生教育学科专业目录管理办法》的通知</w:t>
      </w:r>
    </w:p>
    <w:p w14:paraId="6E5697D5"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 w14:paraId="3376F210">
      <w:pPr>
        <w:spacing w:line="560" w:lineRule="exact"/>
        <w:ind w:left="638" w:leftChars="304" w:firstLine="0" w:firstLineChars="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instrText xml:space="preserve"> HYPERLINK "http://www.moe.gov.cn/srcsite/A22/moe_833/202209/t20220914_660828.html" </w:instrTex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http://www.moe.gov.cn/srcsite/A22/moe_833/202209/t2022091</w:t>
      </w:r>
    </w:p>
    <w:p w14:paraId="680507DF">
      <w:pPr>
        <w:spacing w:line="560" w:lineRule="exact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4_660828.html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fldChar w:fldCharType="end"/>
      </w:r>
    </w:p>
    <w:p w14:paraId="0F80FCA3"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四、补充</w:t>
      </w:r>
    </w:p>
    <w:p w14:paraId="356D91EB"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1、教育部关于印发《高等学历继续教育专业设置管理办法》的通知</w:t>
      </w:r>
      <w:bookmarkStart w:id="0" w:name="_GoBack"/>
      <w:bookmarkEnd w:id="0"/>
    </w:p>
    <w:p w14:paraId="6562D45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 w14:paraId="386A564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http://www.moe.gov.cn/srcsite/A07/moe_743/201612/t20161202_290707.html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0805EA6">
    <w:pPr>
      <w:pStyle w:val="5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300" cy="230505"/>
              <wp:effectExtent l="0" t="0" r="0" b="0"/>
              <wp:wrapNone/>
              <wp:docPr id="1" name="_x0000_s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30251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 w14:paraId="3D84BD18">
                          <w:pPr>
                            <w:pStyle w:val="5"/>
                            <w:rPr>
                              <w:rFonts w:ascii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15pt;width:49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5yE/DRAAAAAwEAAA8AAAAAAAAAAQAgAAAAIgAAAGRycy9kb3ducmV2LnhtbFBLAQIUABQAAAAI&#10;AIdO4kDKR8wT9AEAAPUDAAAOAAAAAAAAAAEAIAAAACABAABkcnMvZTJvRG9jLnhtbFBLBQYAAAAA&#10;BgAGAFkBAACG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 w14:paraId="3D84BD18">
                    <w:pPr>
                      <w:pStyle w:val="5"/>
                      <w:rPr>
                        <w:rFonts w:ascii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0YzAxYmVjNWM5NTY3NGMwNjgwNjU0ZDg0MTkyZDAifQ=="/>
  </w:docVars>
  <w:rsids>
    <w:rsidRoot w:val="00000000"/>
    <w:rsid w:val="13587F36"/>
    <w:rsid w:val="144F5D54"/>
    <w:rsid w:val="3CAB48C8"/>
    <w:rsid w:val="4F466B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qFormat/>
    <w:uiPriority w:val="0"/>
    <w:pPr>
      <w:jc w:val="left"/>
      <w:outlineLvl w:val="1"/>
    </w:pPr>
    <w:rPr>
      <w:rFonts w:ascii="宋体" w:eastAsia="宋体" w:cs="Times New Roman"/>
      <w:b/>
      <w:bCs/>
      <w:kern w:val="0"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FollowedHyperlink"/>
    <w:basedOn w:val="8"/>
    <w:qFormat/>
    <w:uiPriority w:val="0"/>
    <w:rPr>
      <w:color w:val="6F6F6F"/>
      <w:u w:val="none"/>
    </w:rPr>
  </w:style>
  <w:style w:type="character" w:styleId="10">
    <w:name w:val="Hyperlink"/>
    <w:basedOn w:val="8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339</Words>
  <Characters>828</Characters>
  <Lines>64</Lines>
  <Paragraphs>40</Paragraphs>
  <TotalTime>5</TotalTime>
  <ScaleCrop>false</ScaleCrop>
  <LinksUpToDate>false</LinksUpToDate>
  <CharactersWithSpaces>829</CharactersWithSpaces>
  <Application>WPS Office_12.1.0.17147_F1E327BC-269C-435d-A152-05C5408002CA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2022-02-23T06:04:00Z</dcterms:created>
  <dc:creator>Administrator</dc:creator>
  <cp:lastModifiedBy>Aquarius</cp:lastModifiedBy>
  <cp:lastPrinted>2022-02-17T18:44:00Z</cp:lastPrinted>
  <dcterms:modified xsi:type="dcterms:W3CDTF">2024-08-04T03:26:49Z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0DE8B7C9C4814EB39030CEA2FBF9CEF2_13</vt:lpwstr>
  </property>
</Properties>
</file>